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1A686" w14:textId="7FF49D59" w:rsidR="00232953" w:rsidRPr="00232953" w:rsidRDefault="0030110E" w:rsidP="00232953">
      <w:pPr>
        <w:tabs>
          <w:tab w:val="right" w:pos="9072"/>
        </w:tabs>
        <w:rPr>
          <w:rFonts w:cs="Arial"/>
          <w:b/>
          <w:sz w:val="24"/>
          <w:lang w:val="fr-CH"/>
        </w:rPr>
      </w:pPr>
      <w:r>
        <w:rPr>
          <w:rFonts w:cs="Arial"/>
          <w:b/>
          <w:sz w:val="24"/>
          <w:lang w:val="fr-CH"/>
        </w:rPr>
        <w:t xml:space="preserve">Meeting de la </w:t>
      </w:r>
      <w:proofErr w:type="spellStart"/>
      <w:r>
        <w:rPr>
          <w:rFonts w:cs="Arial"/>
          <w:b/>
          <w:sz w:val="24"/>
          <w:lang w:val="fr-CH"/>
        </w:rPr>
        <w:t>Tchaux</w:t>
      </w:r>
      <w:proofErr w:type="spellEnd"/>
      <w:r>
        <w:rPr>
          <w:rFonts w:cs="Arial"/>
          <w:b/>
          <w:sz w:val="24"/>
          <w:lang w:val="fr-CH"/>
        </w:rPr>
        <w:t xml:space="preserve"> 2020 #CHAMPSSERIES</w:t>
      </w:r>
    </w:p>
    <w:p w14:paraId="122E4B0F" w14:textId="77777777" w:rsidR="00232953" w:rsidRDefault="00232953" w:rsidP="00232953">
      <w:pPr>
        <w:tabs>
          <w:tab w:val="right" w:pos="9072"/>
        </w:tabs>
        <w:rPr>
          <w:rFonts w:cs="Arial"/>
          <w:b/>
          <w:sz w:val="20"/>
          <w:szCs w:val="20"/>
          <w:lang w:val="fr-CH"/>
        </w:rPr>
      </w:pPr>
      <w:r>
        <w:rPr>
          <w:rFonts w:cs="Arial"/>
          <w:b/>
          <w:sz w:val="20"/>
          <w:szCs w:val="20"/>
          <w:lang w:val="fr-CH"/>
        </w:rPr>
        <w:t>La Chaux-de-Fonds (SUI), Centre sportif de La Charrière.</w:t>
      </w:r>
    </w:p>
    <w:p w14:paraId="150232FA" w14:textId="08FEE05B" w:rsidR="00232953" w:rsidRPr="00931D0D" w:rsidRDefault="0030110E" w:rsidP="00232953">
      <w:pPr>
        <w:tabs>
          <w:tab w:val="right" w:pos="9072"/>
        </w:tabs>
        <w:rPr>
          <w:rFonts w:cs="Arial"/>
          <w:b/>
          <w:sz w:val="20"/>
          <w:szCs w:val="20"/>
          <w:lang w:val="fr-CH"/>
        </w:rPr>
      </w:pPr>
      <w:r>
        <w:rPr>
          <w:rFonts w:cs="Arial"/>
          <w:b/>
          <w:sz w:val="20"/>
          <w:szCs w:val="20"/>
          <w:lang w:val="fr-CH"/>
        </w:rPr>
        <w:t>August 15</w:t>
      </w:r>
      <w:r w:rsidR="00232953" w:rsidRPr="00931D0D">
        <w:rPr>
          <w:rFonts w:cs="Arial"/>
          <w:b/>
          <w:sz w:val="20"/>
          <w:szCs w:val="20"/>
          <w:lang w:val="fr-CH"/>
        </w:rPr>
        <w:t>th, 20</w:t>
      </w:r>
      <w:r>
        <w:rPr>
          <w:rFonts w:cs="Arial"/>
          <w:b/>
          <w:sz w:val="20"/>
          <w:szCs w:val="20"/>
          <w:lang w:val="fr-CH"/>
        </w:rPr>
        <w:t>20</w:t>
      </w:r>
      <w:r w:rsidR="00232953" w:rsidRPr="00931D0D">
        <w:rPr>
          <w:rFonts w:cs="Arial"/>
          <w:b/>
          <w:sz w:val="20"/>
          <w:szCs w:val="20"/>
          <w:lang w:val="fr-CH"/>
        </w:rPr>
        <w:t>.</w:t>
      </w:r>
    </w:p>
    <w:p w14:paraId="106A60F6" w14:textId="77777777" w:rsidR="00232953" w:rsidRDefault="00232953" w:rsidP="00232953">
      <w:pPr>
        <w:rPr>
          <w:rFonts w:ascii="FrutigerLight" w:hAnsi="FrutigerLight"/>
          <w:szCs w:val="22"/>
          <w:lang w:val="fr-CH"/>
        </w:rPr>
      </w:pPr>
    </w:p>
    <w:p w14:paraId="5C16836C" w14:textId="77777777" w:rsidR="00DF4F4B" w:rsidRDefault="00DF4F4B" w:rsidP="00232953">
      <w:pPr>
        <w:rPr>
          <w:rFonts w:ascii="FrutigerLight" w:hAnsi="FrutigerLight"/>
          <w:szCs w:val="22"/>
          <w:lang w:val="fr-CH"/>
        </w:rPr>
      </w:pPr>
    </w:p>
    <w:p w14:paraId="66BCC011" w14:textId="77777777" w:rsidR="00232953" w:rsidRPr="00DF4F4B" w:rsidRDefault="00232953" w:rsidP="00232953">
      <w:pPr>
        <w:spacing w:before="120"/>
        <w:jc w:val="center"/>
        <w:rPr>
          <w:rFonts w:ascii="FrutigerLight" w:hAnsi="FrutigerLight"/>
          <w:b/>
          <w:sz w:val="28"/>
          <w:szCs w:val="28"/>
          <w:lang w:val="fr-CH"/>
        </w:rPr>
      </w:pPr>
      <w:r w:rsidRPr="00DF4F4B">
        <w:rPr>
          <w:rFonts w:ascii="FrutigerLight" w:hAnsi="FrutigerLight"/>
          <w:b/>
          <w:sz w:val="28"/>
          <w:szCs w:val="28"/>
          <w:lang w:val="fr-CH"/>
        </w:rPr>
        <w:t>Demande d’accréditation.</w:t>
      </w:r>
    </w:p>
    <w:p w14:paraId="72213359" w14:textId="2884DABB" w:rsidR="00232953" w:rsidRPr="007A63F0" w:rsidRDefault="00232953" w:rsidP="00232953">
      <w:pPr>
        <w:spacing w:before="120"/>
        <w:jc w:val="both"/>
        <w:rPr>
          <w:rFonts w:ascii="FrutigerLight" w:hAnsi="FrutigerLight"/>
          <w:szCs w:val="22"/>
          <w:lang w:val="en-US"/>
        </w:rPr>
      </w:pPr>
      <w:r>
        <w:rPr>
          <w:rFonts w:ascii="FrutigerLight" w:hAnsi="FrutigerLight"/>
          <w:szCs w:val="22"/>
          <w:lang w:val="fr-CH"/>
        </w:rPr>
        <w:t xml:space="preserve">Les journalistes et photographes sont invités à demander leur accréditation en complétant le formulaire ci-dessous et en le retournant à l’adresse </w:t>
      </w:r>
      <w:hyperlink r:id="rId8" w:history="1">
        <w:r w:rsidR="0030110E" w:rsidRPr="00A46531">
          <w:rPr>
            <w:rStyle w:val="Lienhypertexte"/>
            <w:rFonts w:ascii="FrutigerLight" w:hAnsi="FrutigerLight"/>
            <w:b/>
            <w:szCs w:val="22"/>
            <w:lang w:val="fr-CH"/>
          </w:rPr>
          <w:t>infra@sep-olympic.ch</w:t>
        </w:r>
      </w:hyperlink>
      <w:r w:rsidR="00933D21">
        <w:rPr>
          <w:rFonts w:ascii="FrutigerLight" w:hAnsi="FrutigerLight"/>
          <w:szCs w:val="22"/>
          <w:lang w:val="fr-CH"/>
        </w:rPr>
        <w:t xml:space="preserve"> avant le </w:t>
      </w:r>
      <w:r w:rsidR="0030110E">
        <w:rPr>
          <w:rFonts w:ascii="FrutigerLight" w:hAnsi="FrutigerLight"/>
          <w:szCs w:val="22"/>
          <w:lang w:val="fr-CH"/>
        </w:rPr>
        <w:t>12 août</w:t>
      </w:r>
      <w:r>
        <w:rPr>
          <w:rFonts w:ascii="FrutigerLight" w:hAnsi="FrutigerLight"/>
          <w:szCs w:val="22"/>
          <w:lang w:val="fr-CH"/>
        </w:rPr>
        <w:t xml:space="preserve"> 20</w:t>
      </w:r>
      <w:r w:rsidR="0030110E">
        <w:rPr>
          <w:rFonts w:ascii="FrutigerLight" w:hAnsi="FrutigerLight"/>
          <w:szCs w:val="22"/>
          <w:lang w:val="fr-CH"/>
        </w:rPr>
        <w:t>20</w:t>
      </w:r>
      <w:r>
        <w:rPr>
          <w:rFonts w:ascii="FrutigerLight" w:hAnsi="FrutigerLight"/>
          <w:szCs w:val="22"/>
          <w:lang w:val="fr-CH"/>
        </w:rPr>
        <w:t xml:space="preserve">. </w:t>
      </w:r>
      <w:r w:rsidRPr="007A63F0">
        <w:rPr>
          <w:rFonts w:ascii="FrutigerLight" w:hAnsi="FrutigerLight"/>
          <w:szCs w:val="22"/>
          <w:lang w:val="en-US"/>
        </w:rPr>
        <w:t>Merci.</w:t>
      </w:r>
    </w:p>
    <w:p w14:paraId="7EBBE21A" w14:textId="77777777" w:rsidR="00232953" w:rsidRDefault="00232953" w:rsidP="00232953">
      <w:pPr>
        <w:spacing w:before="120"/>
        <w:jc w:val="both"/>
        <w:rPr>
          <w:rFonts w:ascii="FrutigerLight" w:hAnsi="FrutigerLight"/>
          <w:b/>
          <w:i/>
          <w:szCs w:val="22"/>
          <w:lang w:val="en-US"/>
        </w:rPr>
      </w:pPr>
    </w:p>
    <w:p w14:paraId="08DDFA8E" w14:textId="77777777" w:rsidR="00232953" w:rsidRPr="00DF4F4B" w:rsidRDefault="00232953" w:rsidP="00232953">
      <w:pPr>
        <w:spacing w:before="120"/>
        <w:jc w:val="center"/>
        <w:rPr>
          <w:rFonts w:ascii="FrutigerLight" w:hAnsi="FrutigerLight"/>
          <w:b/>
          <w:i/>
          <w:sz w:val="28"/>
          <w:szCs w:val="28"/>
          <w:lang w:val="en-US"/>
        </w:rPr>
      </w:pPr>
      <w:r w:rsidRPr="00DF4F4B">
        <w:rPr>
          <w:rFonts w:ascii="FrutigerLight" w:hAnsi="FrutigerLight"/>
          <w:b/>
          <w:i/>
          <w:sz w:val="28"/>
          <w:szCs w:val="28"/>
          <w:lang w:val="en-US"/>
        </w:rPr>
        <w:t>Request for accreditation</w:t>
      </w:r>
    </w:p>
    <w:p w14:paraId="46E1DDD8" w14:textId="16269C98" w:rsidR="00232953" w:rsidRPr="00933D21" w:rsidRDefault="00232953" w:rsidP="00232953">
      <w:pPr>
        <w:spacing w:before="120"/>
        <w:jc w:val="both"/>
        <w:rPr>
          <w:rFonts w:ascii="FrutigerLight" w:hAnsi="FrutigerLight"/>
          <w:i/>
          <w:szCs w:val="22"/>
          <w:lang w:val="en-US"/>
        </w:rPr>
      </w:pPr>
      <w:r w:rsidRPr="00DA6A68">
        <w:rPr>
          <w:rFonts w:ascii="FrutigerLight" w:hAnsi="FrutigerLight"/>
          <w:i/>
          <w:szCs w:val="22"/>
          <w:lang w:val="en-US"/>
        </w:rPr>
        <w:t>Journalists and photographers are kindly requested to apply for accreditation by fil</w:t>
      </w:r>
      <w:r>
        <w:rPr>
          <w:rFonts w:ascii="FrutigerLight" w:hAnsi="FrutigerLight"/>
          <w:i/>
          <w:szCs w:val="22"/>
          <w:lang w:val="en-US"/>
        </w:rPr>
        <w:t xml:space="preserve">ling in the form here below and </w:t>
      </w:r>
      <w:r w:rsidRPr="00DA6A68">
        <w:rPr>
          <w:rFonts w:ascii="FrutigerLight" w:hAnsi="FrutigerLight"/>
          <w:i/>
          <w:szCs w:val="22"/>
          <w:lang w:val="en-US"/>
        </w:rPr>
        <w:t xml:space="preserve">to send it back to </w:t>
      </w:r>
      <w:hyperlink r:id="rId9" w:history="1">
        <w:r w:rsidR="0030110E" w:rsidRPr="00A46531">
          <w:rPr>
            <w:rStyle w:val="Lienhypertexte"/>
            <w:rFonts w:ascii="FrutigerLight" w:hAnsi="FrutigerLight"/>
            <w:b/>
            <w:i/>
            <w:szCs w:val="22"/>
            <w:lang w:val="en-US"/>
          </w:rPr>
          <w:t>infra@sep-olympic.ch</w:t>
        </w:r>
      </w:hyperlink>
      <w:r w:rsidR="00933D21">
        <w:rPr>
          <w:rFonts w:ascii="FrutigerLight" w:hAnsi="FrutigerLight"/>
          <w:i/>
          <w:szCs w:val="22"/>
          <w:lang w:val="en-US"/>
        </w:rPr>
        <w:t xml:space="preserve"> by </w:t>
      </w:r>
      <w:r w:rsidR="0030110E">
        <w:rPr>
          <w:rFonts w:ascii="FrutigerLight" w:hAnsi="FrutigerLight"/>
          <w:i/>
          <w:szCs w:val="22"/>
          <w:lang w:val="en-US"/>
        </w:rPr>
        <w:t>August 12th</w:t>
      </w:r>
      <w:r w:rsidRPr="00DA6A68">
        <w:rPr>
          <w:rFonts w:ascii="FrutigerLight" w:hAnsi="FrutigerLight"/>
          <w:i/>
          <w:szCs w:val="22"/>
          <w:lang w:val="en-US"/>
        </w:rPr>
        <w:t>, 20</w:t>
      </w:r>
      <w:r w:rsidR="0030110E">
        <w:rPr>
          <w:rFonts w:ascii="FrutigerLight" w:hAnsi="FrutigerLight"/>
          <w:i/>
          <w:szCs w:val="22"/>
          <w:lang w:val="en-US"/>
        </w:rPr>
        <w:t>20</w:t>
      </w:r>
      <w:r w:rsidRPr="00DA6A68">
        <w:rPr>
          <w:rFonts w:ascii="FrutigerLight" w:hAnsi="FrutigerLight"/>
          <w:i/>
          <w:szCs w:val="22"/>
          <w:lang w:val="en-US"/>
        </w:rPr>
        <w:t xml:space="preserve">, at the latest. </w:t>
      </w:r>
      <w:r w:rsidRPr="00933D21">
        <w:rPr>
          <w:rFonts w:ascii="FrutigerLight" w:hAnsi="FrutigerLight"/>
          <w:i/>
          <w:szCs w:val="22"/>
          <w:lang w:val="en-US"/>
        </w:rPr>
        <w:t>Thank you.</w:t>
      </w:r>
    </w:p>
    <w:p w14:paraId="62089383" w14:textId="77777777" w:rsidR="00232953" w:rsidRPr="00933D21" w:rsidRDefault="00232953">
      <w:pPr>
        <w:rPr>
          <w:rFonts w:ascii="FrutigerLight" w:hAnsi="FrutigerLight"/>
          <w:szCs w:val="22"/>
          <w:lang w:val="en-US"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2518"/>
        <w:gridCol w:w="236"/>
        <w:gridCol w:w="1465"/>
        <w:gridCol w:w="284"/>
        <w:gridCol w:w="1937"/>
        <w:gridCol w:w="331"/>
        <w:gridCol w:w="2441"/>
      </w:tblGrid>
      <w:tr w:rsidR="00232953" w:rsidRPr="001D21D5" w14:paraId="195917DD" w14:textId="77777777" w:rsidTr="001C59BC">
        <w:tc>
          <w:tcPr>
            <w:tcW w:w="2518" w:type="dxa"/>
            <w:vAlign w:val="center"/>
          </w:tcPr>
          <w:p w14:paraId="7E1005F1" w14:textId="77777777" w:rsidR="00232953" w:rsidRPr="00DF4F4B" w:rsidRDefault="00232953" w:rsidP="001D21D5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F4F4B">
              <w:rPr>
                <w:rFonts w:ascii="Arial Narrow" w:hAnsi="Arial Narrow"/>
                <w:b/>
                <w:sz w:val="20"/>
                <w:szCs w:val="20"/>
                <w:lang w:val="en-GB"/>
              </w:rPr>
              <w:t>Family name</w:t>
            </w:r>
          </w:p>
          <w:p w14:paraId="47C0EA55" w14:textId="77777777" w:rsidR="001D21D5" w:rsidRPr="00DF4F4B" w:rsidRDefault="001D21D5" w:rsidP="001D21D5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F4F4B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Nom </w:t>
            </w:r>
          </w:p>
        </w:tc>
        <w:tc>
          <w:tcPr>
            <w:tcW w:w="6694" w:type="dxa"/>
            <w:gridSpan w:val="6"/>
            <w:vAlign w:val="center"/>
          </w:tcPr>
          <w:p w14:paraId="4EEA9B6A" w14:textId="77777777" w:rsidR="00232953" w:rsidRPr="00644F2A" w:rsidRDefault="00232953" w:rsidP="001D21D5">
            <w:pPr>
              <w:spacing w:before="40" w:after="40"/>
              <w:rPr>
                <w:rFonts w:ascii="Arial Narrow" w:hAnsi="Arial Narrow"/>
                <w:sz w:val="24"/>
                <w:lang w:val="en-GB"/>
              </w:rPr>
            </w:pPr>
          </w:p>
        </w:tc>
      </w:tr>
      <w:tr w:rsidR="00232953" w:rsidRPr="001D21D5" w14:paraId="6823DFFA" w14:textId="77777777" w:rsidTr="001C59BC">
        <w:tc>
          <w:tcPr>
            <w:tcW w:w="2518" w:type="dxa"/>
            <w:vAlign w:val="center"/>
          </w:tcPr>
          <w:p w14:paraId="09F53169" w14:textId="77777777" w:rsidR="00232953" w:rsidRPr="00DF4F4B" w:rsidRDefault="00232953" w:rsidP="001D21D5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F4F4B">
              <w:rPr>
                <w:rFonts w:ascii="Arial Narrow" w:hAnsi="Arial Narrow"/>
                <w:b/>
                <w:sz w:val="20"/>
                <w:szCs w:val="20"/>
                <w:lang w:val="en-GB"/>
              </w:rPr>
              <w:t>First Name</w:t>
            </w:r>
          </w:p>
          <w:p w14:paraId="1E753E7F" w14:textId="77777777" w:rsidR="001D21D5" w:rsidRPr="00DF4F4B" w:rsidRDefault="001D21D5" w:rsidP="001D21D5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proofErr w:type="spellStart"/>
            <w:r w:rsidRPr="00DF4F4B">
              <w:rPr>
                <w:rFonts w:ascii="Arial Narrow" w:hAnsi="Arial Narrow"/>
                <w:b/>
                <w:sz w:val="20"/>
                <w:szCs w:val="20"/>
                <w:lang w:val="en-GB"/>
              </w:rPr>
              <w:t>Prénom</w:t>
            </w:r>
            <w:proofErr w:type="spellEnd"/>
          </w:p>
        </w:tc>
        <w:tc>
          <w:tcPr>
            <w:tcW w:w="6694" w:type="dxa"/>
            <w:gridSpan w:val="6"/>
            <w:vAlign w:val="center"/>
          </w:tcPr>
          <w:p w14:paraId="12EB4E34" w14:textId="77777777" w:rsidR="00232953" w:rsidRPr="00644F2A" w:rsidRDefault="00232953" w:rsidP="001D21D5">
            <w:pPr>
              <w:spacing w:before="40" w:after="40"/>
              <w:rPr>
                <w:rFonts w:ascii="Arial Narrow" w:hAnsi="Arial Narrow"/>
                <w:sz w:val="24"/>
                <w:lang w:val="en-GB"/>
              </w:rPr>
            </w:pPr>
          </w:p>
        </w:tc>
      </w:tr>
      <w:tr w:rsidR="00232953" w:rsidRPr="001D21D5" w14:paraId="1E28E7A3" w14:textId="77777777" w:rsidTr="001C59BC">
        <w:tc>
          <w:tcPr>
            <w:tcW w:w="2518" w:type="dxa"/>
            <w:vAlign w:val="center"/>
          </w:tcPr>
          <w:p w14:paraId="435477C6" w14:textId="77777777" w:rsidR="00232953" w:rsidRPr="00DF4F4B" w:rsidRDefault="00232953" w:rsidP="001D21D5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F4F4B">
              <w:rPr>
                <w:rFonts w:ascii="Arial Narrow" w:hAnsi="Arial Narrow"/>
                <w:b/>
                <w:sz w:val="20"/>
                <w:szCs w:val="20"/>
                <w:lang w:val="en-GB"/>
              </w:rPr>
              <w:t>Nationality</w:t>
            </w:r>
          </w:p>
          <w:p w14:paraId="1A83CDBC" w14:textId="77777777" w:rsidR="001D21D5" w:rsidRPr="00DF4F4B" w:rsidRDefault="001D21D5" w:rsidP="001D21D5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proofErr w:type="spellStart"/>
            <w:r w:rsidRPr="00DF4F4B">
              <w:rPr>
                <w:rFonts w:ascii="Arial Narrow" w:hAnsi="Arial Narrow"/>
                <w:b/>
                <w:sz w:val="20"/>
                <w:szCs w:val="20"/>
                <w:lang w:val="en-GB"/>
              </w:rPr>
              <w:t>Nationalité</w:t>
            </w:r>
            <w:proofErr w:type="spellEnd"/>
          </w:p>
        </w:tc>
        <w:tc>
          <w:tcPr>
            <w:tcW w:w="6694" w:type="dxa"/>
            <w:gridSpan w:val="6"/>
            <w:vAlign w:val="center"/>
          </w:tcPr>
          <w:p w14:paraId="4D7860DD" w14:textId="77777777" w:rsidR="00232953" w:rsidRPr="00644F2A" w:rsidRDefault="00232953" w:rsidP="001D21D5">
            <w:pPr>
              <w:spacing w:before="40" w:after="40"/>
              <w:rPr>
                <w:rFonts w:ascii="Arial Narrow" w:hAnsi="Arial Narrow"/>
                <w:sz w:val="24"/>
                <w:lang w:val="en-GB"/>
              </w:rPr>
            </w:pPr>
          </w:p>
        </w:tc>
      </w:tr>
      <w:tr w:rsidR="00232953" w:rsidRPr="001D21D5" w14:paraId="1EAFC635" w14:textId="77777777" w:rsidTr="001C59BC">
        <w:tc>
          <w:tcPr>
            <w:tcW w:w="2518" w:type="dxa"/>
            <w:vAlign w:val="center"/>
          </w:tcPr>
          <w:p w14:paraId="224B1A87" w14:textId="77777777" w:rsidR="00232953" w:rsidRPr="00933D21" w:rsidRDefault="00232953" w:rsidP="001D21D5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proofErr w:type="spellStart"/>
            <w:r w:rsidRPr="00933D21">
              <w:rPr>
                <w:rFonts w:ascii="Arial Narrow" w:hAnsi="Arial Narrow"/>
                <w:b/>
                <w:sz w:val="20"/>
                <w:szCs w:val="20"/>
                <w:lang w:val="fr-CH"/>
              </w:rPr>
              <w:t>Press</w:t>
            </w:r>
            <w:proofErr w:type="spellEnd"/>
            <w:r w:rsidRPr="00933D21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33D21">
              <w:rPr>
                <w:rFonts w:ascii="Arial Narrow" w:hAnsi="Arial Narrow"/>
                <w:b/>
                <w:sz w:val="20"/>
                <w:szCs w:val="20"/>
                <w:lang w:val="fr-CH"/>
              </w:rPr>
              <w:t>card</w:t>
            </w:r>
            <w:proofErr w:type="spellEnd"/>
            <w:r w:rsidR="001D21D5" w:rsidRPr="00933D21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N°</w:t>
            </w:r>
          </w:p>
          <w:p w14:paraId="36457D5E" w14:textId="77777777" w:rsidR="001D21D5" w:rsidRPr="00933D21" w:rsidRDefault="001D21D5" w:rsidP="001D21D5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933D21">
              <w:rPr>
                <w:rFonts w:ascii="Arial Narrow" w:hAnsi="Arial Narrow"/>
                <w:b/>
                <w:sz w:val="20"/>
                <w:szCs w:val="20"/>
                <w:lang w:val="fr-CH"/>
              </w:rPr>
              <w:t>Carte de presse N°</w:t>
            </w:r>
          </w:p>
        </w:tc>
        <w:tc>
          <w:tcPr>
            <w:tcW w:w="6694" w:type="dxa"/>
            <w:gridSpan w:val="6"/>
            <w:vAlign w:val="center"/>
          </w:tcPr>
          <w:p w14:paraId="22E74E33" w14:textId="77777777" w:rsidR="00232953" w:rsidRPr="00933D21" w:rsidRDefault="00232953" w:rsidP="001D21D5">
            <w:pPr>
              <w:spacing w:before="40" w:after="40"/>
              <w:rPr>
                <w:rFonts w:ascii="Arial Narrow" w:hAnsi="Arial Narrow"/>
                <w:sz w:val="24"/>
                <w:lang w:val="fr-CH"/>
              </w:rPr>
            </w:pPr>
          </w:p>
        </w:tc>
      </w:tr>
      <w:tr w:rsidR="00232953" w:rsidRPr="001D21D5" w14:paraId="125380B4" w14:textId="77777777" w:rsidTr="001C59BC">
        <w:tc>
          <w:tcPr>
            <w:tcW w:w="2518" w:type="dxa"/>
            <w:vAlign w:val="center"/>
          </w:tcPr>
          <w:p w14:paraId="5853A443" w14:textId="77777777" w:rsidR="00232953" w:rsidRPr="00933D21" w:rsidRDefault="00232953" w:rsidP="001D21D5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933D21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Media </w:t>
            </w:r>
            <w:proofErr w:type="spellStart"/>
            <w:r w:rsidRPr="00933D21">
              <w:rPr>
                <w:rFonts w:ascii="Arial Narrow" w:hAnsi="Arial Narrow"/>
                <w:b/>
                <w:sz w:val="20"/>
                <w:szCs w:val="20"/>
                <w:lang w:val="fr-CH"/>
              </w:rPr>
              <w:t>Title</w:t>
            </w:r>
            <w:proofErr w:type="spellEnd"/>
          </w:p>
          <w:p w14:paraId="1BD18359" w14:textId="77777777" w:rsidR="001D21D5" w:rsidRPr="00933D21" w:rsidRDefault="001D21D5" w:rsidP="001D21D5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933D21">
              <w:rPr>
                <w:rFonts w:ascii="Arial Narrow" w:hAnsi="Arial Narrow"/>
                <w:b/>
                <w:sz w:val="20"/>
                <w:szCs w:val="20"/>
                <w:lang w:val="fr-CH"/>
              </w:rPr>
              <w:t>Titre du média</w:t>
            </w:r>
          </w:p>
        </w:tc>
        <w:tc>
          <w:tcPr>
            <w:tcW w:w="6694" w:type="dxa"/>
            <w:gridSpan w:val="6"/>
            <w:vAlign w:val="center"/>
          </w:tcPr>
          <w:p w14:paraId="4FA89B1D" w14:textId="77777777" w:rsidR="00232953" w:rsidRPr="00933D21" w:rsidRDefault="00232953" w:rsidP="001D21D5">
            <w:pPr>
              <w:spacing w:before="40" w:after="40"/>
              <w:rPr>
                <w:rFonts w:ascii="Arial Narrow" w:hAnsi="Arial Narrow"/>
                <w:sz w:val="24"/>
                <w:lang w:val="fr-CH"/>
              </w:rPr>
            </w:pPr>
          </w:p>
        </w:tc>
      </w:tr>
      <w:tr w:rsidR="001D21D5" w:rsidRPr="001D21D5" w14:paraId="4FE6FBC0" w14:textId="77777777" w:rsidTr="001C59BC">
        <w:tc>
          <w:tcPr>
            <w:tcW w:w="2518" w:type="dxa"/>
            <w:vAlign w:val="center"/>
          </w:tcPr>
          <w:p w14:paraId="287D32B6" w14:textId="77777777" w:rsidR="001D21D5" w:rsidRPr="00DF4F4B" w:rsidRDefault="00DF4F4B" w:rsidP="001D21D5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Country of</w:t>
            </w:r>
            <w:r w:rsidR="001D21D5" w:rsidRPr="00DF4F4B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distribution</w:t>
            </w:r>
          </w:p>
          <w:p w14:paraId="660F483B" w14:textId="77777777" w:rsidR="001D21D5" w:rsidRPr="00DF4F4B" w:rsidRDefault="001D21D5" w:rsidP="001D21D5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F4F4B">
              <w:rPr>
                <w:rFonts w:ascii="Arial Narrow" w:hAnsi="Arial Narrow"/>
                <w:b/>
                <w:sz w:val="20"/>
                <w:szCs w:val="20"/>
                <w:lang w:val="en-GB"/>
              </w:rPr>
              <w:t>Pays de diffusion</w:t>
            </w:r>
          </w:p>
        </w:tc>
        <w:tc>
          <w:tcPr>
            <w:tcW w:w="6694" w:type="dxa"/>
            <w:gridSpan w:val="6"/>
            <w:vAlign w:val="center"/>
          </w:tcPr>
          <w:p w14:paraId="7352F0A6" w14:textId="77777777" w:rsidR="001D21D5" w:rsidRPr="00644F2A" w:rsidRDefault="001D21D5" w:rsidP="001D21D5">
            <w:pPr>
              <w:spacing w:before="40" w:after="40"/>
              <w:rPr>
                <w:rFonts w:ascii="Arial Narrow" w:hAnsi="Arial Narrow"/>
                <w:sz w:val="24"/>
                <w:lang w:val="en-GB"/>
              </w:rPr>
            </w:pPr>
          </w:p>
        </w:tc>
      </w:tr>
      <w:tr w:rsidR="001D21D5" w:rsidRPr="001D21D5" w14:paraId="68B629E7" w14:textId="77777777" w:rsidTr="001C59BC">
        <w:tc>
          <w:tcPr>
            <w:tcW w:w="2518" w:type="dxa"/>
            <w:vAlign w:val="center"/>
          </w:tcPr>
          <w:p w14:paraId="6B54E0DF" w14:textId="77777777" w:rsidR="001D21D5" w:rsidRPr="00DF4F4B" w:rsidRDefault="001D21D5" w:rsidP="001D21D5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F4F4B">
              <w:rPr>
                <w:rFonts w:ascii="Arial Narrow" w:hAnsi="Arial Narrow"/>
                <w:b/>
                <w:sz w:val="20"/>
                <w:szCs w:val="20"/>
                <w:lang w:val="en-GB"/>
              </w:rPr>
              <w:t>URL</w:t>
            </w:r>
          </w:p>
        </w:tc>
        <w:tc>
          <w:tcPr>
            <w:tcW w:w="6694" w:type="dxa"/>
            <w:gridSpan w:val="6"/>
            <w:vAlign w:val="center"/>
          </w:tcPr>
          <w:p w14:paraId="3243A8F9" w14:textId="77777777" w:rsidR="001D21D5" w:rsidRPr="00644F2A" w:rsidRDefault="00644F2A" w:rsidP="001D21D5">
            <w:pPr>
              <w:spacing w:before="40" w:after="40"/>
              <w:rPr>
                <w:rFonts w:ascii="Arial Narrow" w:hAnsi="Arial Narrow"/>
                <w:sz w:val="24"/>
                <w:lang w:val="en-GB"/>
              </w:rPr>
            </w:pPr>
            <w:r w:rsidRPr="00644F2A">
              <w:rPr>
                <w:rFonts w:ascii="Arial Narrow" w:hAnsi="Arial Narrow"/>
                <w:sz w:val="24"/>
                <w:lang w:val="en-GB"/>
              </w:rPr>
              <w:t>www.</w:t>
            </w:r>
          </w:p>
        </w:tc>
      </w:tr>
      <w:tr w:rsidR="001D21D5" w:rsidRPr="001D21D5" w14:paraId="4C488060" w14:textId="77777777" w:rsidTr="001C59BC">
        <w:tc>
          <w:tcPr>
            <w:tcW w:w="2518" w:type="dxa"/>
            <w:vAlign w:val="center"/>
          </w:tcPr>
          <w:p w14:paraId="2F726DC4" w14:textId="77777777" w:rsidR="001D21D5" w:rsidRPr="00DF4F4B" w:rsidRDefault="001D21D5" w:rsidP="00856BC7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F4F4B">
              <w:rPr>
                <w:rFonts w:ascii="Arial Narrow" w:hAnsi="Arial Narrow"/>
                <w:b/>
                <w:sz w:val="20"/>
                <w:szCs w:val="20"/>
                <w:lang w:val="en-GB"/>
              </w:rPr>
              <w:t>Mobile phone</w:t>
            </w:r>
          </w:p>
        </w:tc>
        <w:tc>
          <w:tcPr>
            <w:tcW w:w="6694" w:type="dxa"/>
            <w:gridSpan w:val="6"/>
            <w:vAlign w:val="center"/>
          </w:tcPr>
          <w:p w14:paraId="53E9D2CA" w14:textId="77777777" w:rsidR="001D21D5" w:rsidRPr="00644F2A" w:rsidRDefault="00644F2A" w:rsidP="001D21D5">
            <w:pPr>
              <w:spacing w:before="40" w:after="40"/>
              <w:rPr>
                <w:rFonts w:ascii="Arial Narrow" w:hAnsi="Arial Narrow"/>
                <w:sz w:val="24"/>
                <w:lang w:val="en-GB"/>
              </w:rPr>
            </w:pPr>
            <w:r w:rsidRPr="00644F2A">
              <w:rPr>
                <w:rFonts w:ascii="Arial Narrow" w:hAnsi="Arial Narrow"/>
                <w:sz w:val="24"/>
                <w:lang w:val="en-GB"/>
              </w:rPr>
              <w:t>+</w:t>
            </w:r>
          </w:p>
        </w:tc>
      </w:tr>
      <w:tr w:rsidR="001D21D5" w:rsidRPr="001D21D5" w14:paraId="46E3A05E" w14:textId="77777777" w:rsidTr="001C59BC">
        <w:tc>
          <w:tcPr>
            <w:tcW w:w="2518" w:type="dxa"/>
            <w:vAlign w:val="center"/>
          </w:tcPr>
          <w:p w14:paraId="1471B96C" w14:textId="77777777" w:rsidR="001D21D5" w:rsidRPr="00DF4F4B" w:rsidRDefault="001D21D5" w:rsidP="00856BC7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F4F4B">
              <w:rPr>
                <w:rFonts w:ascii="Arial Narrow" w:hAnsi="Arial Narrow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94" w:type="dxa"/>
            <w:gridSpan w:val="6"/>
            <w:vAlign w:val="center"/>
          </w:tcPr>
          <w:p w14:paraId="69E30FD7" w14:textId="77777777" w:rsidR="001D21D5" w:rsidRPr="00644F2A" w:rsidRDefault="00644F2A" w:rsidP="00644F2A">
            <w:pPr>
              <w:spacing w:before="40" w:after="40"/>
              <w:jc w:val="center"/>
              <w:rPr>
                <w:rFonts w:ascii="Arial Narrow" w:hAnsi="Arial Narrow"/>
                <w:sz w:val="24"/>
                <w:lang w:val="en-GB"/>
              </w:rPr>
            </w:pPr>
            <w:r w:rsidRPr="00644F2A">
              <w:rPr>
                <w:rFonts w:ascii="Arial Narrow" w:hAnsi="Arial Narrow"/>
                <w:sz w:val="24"/>
                <w:lang w:val="en-GB"/>
              </w:rPr>
              <w:t>@</w:t>
            </w:r>
          </w:p>
        </w:tc>
      </w:tr>
      <w:tr w:rsidR="001D21D5" w:rsidRPr="001D21D5" w14:paraId="56401AA0" w14:textId="77777777" w:rsidTr="001C59BC">
        <w:tc>
          <w:tcPr>
            <w:tcW w:w="2518" w:type="dxa"/>
            <w:vAlign w:val="center"/>
          </w:tcPr>
          <w:p w14:paraId="258C1A41" w14:textId="77777777" w:rsidR="001D21D5" w:rsidRPr="00DF4F4B" w:rsidRDefault="001D21D5" w:rsidP="001D21D5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F4F4B">
              <w:rPr>
                <w:rFonts w:ascii="Arial Narrow" w:hAnsi="Arial Narrow"/>
                <w:b/>
                <w:sz w:val="20"/>
                <w:szCs w:val="20"/>
                <w:lang w:val="en-GB"/>
              </w:rPr>
              <w:t>Categorization (x)</w:t>
            </w:r>
          </w:p>
        </w:tc>
        <w:tc>
          <w:tcPr>
            <w:tcW w:w="236" w:type="dxa"/>
            <w:vAlign w:val="center"/>
          </w:tcPr>
          <w:p w14:paraId="0AD7FCDE" w14:textId="77777777" w:rsidR="001D21D5" w:rsidRPr="001D21D5" w:rsidRDefault="001D21D5" w:rsidP="001D21D5">
            <w:pPr>
              <w:spacing w:before="40" w:after="4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B0C8E8B" w14:textId="77777777" w:rsidR="001D21D5" w:rsidRPr="001D21D5" w:rsidRDefault="001D21D5" w:rsidP="001D21D5">
            <w:pPr>
              <w:spacing w:before="40" w:after="4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D21D5">
              <w:rPr>
                <w:rFonts w:ascii="Arial Narrow" w:hAnsi="Arial Narrow"/>
                <w:b/>
                <w:sz w:val="18"/>
                <w:szCs w:val="18"/>
                <w:lang w:val="en-GB"/>
              </w:rPr>
              <w:t>Ep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- </w:t>
            </w:r>
            <w:r w:rsidRPr="001D21D5">
              <w:rPr>
                <w:rFonts w:ascii="Arial Narrow" w:hAnsi="Arial Narrow"/>
                <w:sz w:val="18"/>
                <w:szCs w:val="18"/>
                <w:lang w:val="en-GB"/>
              </w:rPr>
              <w:t>Photographer</w:t>
            </w:r>
          </w:p>
        </w:tc>
        <w:tc>
          <w:tcPr>
            <w:tcW w:w="284" w:type="dxa"/>
            <w:vAlign w:val="center"/>
          </w:tcPr>
          <w:p w14:paraId="4BC51F52" w14:textId="77777777" w:rsidR="001D21D5" w:rsidRPr="001D21D5" w:rsidRDefault="001D21D5" w:rsidP="001D21D5">
            <w:pPr>
              <w:spacing w:before="40" w:after="4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937" w:type="dxa"/>
            <w:vAlign w:val="center"/>
          </w:tcPr>
          <w:p w14:paraId="644F68CD" w14:textId="77777777" w:rsidR="001D21D5" w:rsidRPr="001D21D5" w:rsidRDefault="001D21D5" w:rsidP="001D21D5">
            <w:pPr>
              <w:spacing w:before="40" w:after="4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D21D5">
              <w:rPr>
                <w:rFonts w:ascii="Arial Narrow" w:hAnsi="Arial Narrow"/>
                <w:b/>
                <w:sz w:val="18"/>
                <w:szCs w:val="18"/>
                <w:lang w:val="en-GB"/>
              </w:rPr>
              <w:t>RT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/</w:t>
            </w:r>
            <w:r w:rsidRPr="001D21D5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ENR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Pr="001D21D5">
              <w:rPr>
                <w:rFonts w:ascii="Arial Narrow" w:hAnsi="Arial Narrow"/>
                <w:sz w:val="18"/>
                <w:szCs w:val="18"/>
                <w:lang w:val="en-GB"/>
              </w:rPr>
              <w:t>Television</w:t>
            </w:r>
          </w:p>
        </w:tc>
        <w:tc>
          <w:tcPr>
            <w:tcW w:w="331" w:type="dxa"/>
            <w:vAlign w:val="center"/>
          </w:tcPr>
          <w:p w14:paraId="55745C69" w14:textId="77777777" w:rsidR="001D21D5" w:rsidRPr="001D21D5" w:rsidRDefault="001D21D5" w:rsidP="001D21D5">
            <w:pPr>
              <w:spacing w:before="40" w:after="4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441" w:type="dxa"/>
            <w:vAlign w:val="center"/>
          </w:tcPr>
          <w:p w14:paraId="6C09FD1C" w14:textId="77777777" w:rsidR="001D21D5" w:rsidRPr="001D21D5" w:rsidRDefault="001D21D5" w:rsidP="001D21D5">
            <w:pPr>
              <w:spacing w:before="40" w:after="4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D21D5">
              <w:rPr>
                <w:rFonts w:ascii="Arial Narrow" w:hAnsi="Arial Narrow"/>
                <w:b/>
                <w:sz w:val="18"/>
                <w:szCs w:val="18"/>
                <w:lang w:val="en-GB"/>
              </w:rPr>
              <w:t>E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/ </w:t>
            </w:r>
            <w:r w:rsidRPr="001D21D5">
              <w:rPr>
                <w:rFonts w:ascii="Arial Narrow" w:hAnsi="Arial Narrow"/>
                <w:sz w:val="18"/>
                <w:szCs w:val="18"/>
                <w:lang w:val="en-GB"/>
              </w:rPr>
              <w:t>Written press / Radio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/ Internet</w:t>
            </w:r>
          </w:p>
        </w:tc>
      </w:tr>
    </w:tbl>
    <w:p w14:paraId="744A44EA" w14:textId="77777777" w:rsidR="00232953" w:rsidRDefault="00232953" w:rsidP="00232953">
      <w:pPr>
        <w:spacing w:before="120"/>
        <w:jc w:val="both"/>
        <w:rPr>
          <w:rFonts w:ascii="FrutigerLight" w:hAnsi="FrutigerLight"/>
          <w:szCs w:val="22"/>
          <w:lang w:val="fr-CH"/>
        </w:rPr>
      </w:pPr>
    </w:p>
    <w:p w14:paraId="2F64C21C" w14:textId="77777777" w:rsidR="00B0734B" w:rsidRPr="00FE51A0" w:rsidRDefault="00B0734B" w:rsidP="00644F2A">
      <w:pPr>
        <w:spacing w:before="120"/>
        <w:jc w:val="both"/>
        <w:rPr>
          <w:rFonts w:cs="Arial"/>
          <w:szCs w:val="22"/>
        </w:rPr>
      </w:pPr>
    </w:p>
    <w:sectPr w:rsidR="00B0734B" w:rsidRPr="00FE51A0" w:rsidSect="00DF4F4B">
      <w:headerReference w:type="default" r:id="rId10"/>
      <w:footerReference w:type="default" r:id="rId11"/>
      <w:pgSz w:w="11906" w:h="16838"/>
      <w:pgMar w:top="1985" w:right="1417" w:bottom="1417" w:left="1417" w:header="56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B8A6F" w14:textId="77777777" w:rsidR="00B52470" w:rsidRDefault="00B52470">
      <w:r>
        <w:separator/>
      </w:r>
    </w:p>
  </w:endnote>
  <w:endnote w:type="continuationSeparator" w:id="0">
    <w:p w14:paraId="330C8720" w14:textId="77777777" w:rsidR="00B52470" w:rsidRDefault="00B5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Frutiger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D1B2" w14:textId="77777777" w:rsidR="00AB6A7B" w:rsidRPr="00AB6A7B" w:rsidRDefault="00AB6A7B" w:rsidP="00AB6A7B">
    <w:pPr>
      <w:jc w:val="center"/>
      <w:rPr>
        <w:rFonts w:ascii="Arial Narrow" w:hAnsi="Arial Narrow"/>
        <w:sz w:val="18"/>
        <w:szCs w:val="18"/>
      </w:rPr>
    </w:pPr>
  </w:p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7"/>
      <w:gridCol w:w="1877"/>
      <w:gridCol w:w="1691"/>
      <w:gridCol w:w="1877"/>
      <w:gridCol w:w="1750"/>
    </w:tblGrid>
    <w:tr w:rsidR="00B709EA" w14:paraId="3FD4879D" w14:textId="77777777" w:rsidTr="001D476A">
      <w:tc>
        <w:tcPr>
          <w:tcW w:w="1926" w:type="dxa"/>
          <w:vAlign w:val="center"/>
        </w:tcPr>
        <w:p w14:paraId="4BBF7F44" w14:textId="77777777" w:rsidR="00B709EA" w:rsidRPr="0075560F" w:rsidRDefault="00644F2A" w:rsidP="00417CEC">
          <w:pPr>
            <w:pStyle w:val="Pieddepage"/>
            <w:spacing w:before="60" w:after="60"/>
            <w:jc w:val="center"/>
            <w:rPr>
              <w:rFonts w:ascii="FrutigerLight" w:hAnsi="FrutigerLight"/>
              <w:b/>
            </w:rPr>
          </w:pPr>
          <w:r>
            <w:rPr>
              <w:rFonts w:ascii="FrutigerLight" w:hAnsi="FrutigerLight"/>
              <w:b/>
              <w:noProof/>
              <w:lang w:val="fr-CH" w:eastAsia="fr-CH"/>
            </w:rPr>
            <w:drawing>
              <wp:inline distT="0" distB="0" distL="0" distR="0" wp14:anchorId="58EEB9DE" wp14:editId="595D5F2D">
                <wp:extent cx="720000" cy="261600"/>
                <wp:effectExtent l="0" t="0" r="4445" b="571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ss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26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14:paraId="0C82393C" w14:textId="77777777" w:rsidR="00B709EA" w:rsidRPr="0075560F" w:rsidRDefault="00644F2A" w:rsidP="00417CEC">
          <w:pPr>
            <w:pStyle w:val="Pieddepage"/>
            <w:spacing w:before="60" w:after="60"/>
            <w:jc w:val="center"/>
            <w:rPr>
              <w:rFonts w:ascii="FrutigerLight" w:hAnsi="FrutigerLight"/>
              <w:b/>
            </w:rPr>
          </w:pPr>
          <w:r>
            <w:rPr>
              <w:rFonts w:ascii="FrutigerLight" w:hAnsi="FrutigerLight"/>
              <w:b/>
              <w:noProof/>
              <w:lang w:val="fr-CH" w:eastAsia="fr-CH"/>
            </w:rPr>
            <w:drawing>
              <wp:inline distT="0" distB="0" distL="0" distR="0" wp14:anchorId="6E191FE8" wp14:editId="54E9E9F6">
                <wp:extent cx="720000" cy="364688"/>
                <wp:effectExtent l="0" t="0" r="4445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n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64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3" w:type="dxa"/>
          <w:vAlign w:val="center"/>
        </w:tcPr>
        <w:p w14:paraId="7ADA6AFD" w14:textId="77777777" w:rsidR="00B709EA" w:rsidRPr="0075560F" w:rsidRDefault="00DF4F4B" w:rsidP="00417CEC">
          <w:pPr>
            <w:pStyle w:val="Pieddepage"/>
            <w:spacing w:before="60" w:after="60"/>
            <w:jc w:val="center"/>
            <w:rPr>
              <w:rFonts w:ascii="FrutigerLight" w:hAnsi="FrutigerLight"/>
              <w:b/>
            </w:rPr>
          </w:pPr>
          <w:r>
            <w:rPr>
              <w:rFonts w:ascii="FrutigerLight" w:hAnsi="FrutigerLight"/>
              <w:b/>
              <w:noProof/>
              <w:lang w:val="fr-CH" w:eastAsia="fr-CH"/>
            </w:rPr>
            <w:drawing>
              <wp:inline distT="0" distB="0" distL="0" distR="0" wp14:anchorId="2CC164C0" wp14:editId="1242E030">
                <wp:extent cx="720000" cy="230769"/>
                <wp:effectExtent l="0" t="0" r="4445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teo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230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14:paraId="284774F5" w14:textId="77777777" w:rsidR="00B709EA" w:rsidRPr="0075560F" w:rsidRDefault="00DF4F4B" w:rsidP="00417CEC">
          <w:pPr>
            <w:pStyle w:val="Pieddepage"/>
            <w:spacing w:before="60" w:after="60"/>
            <w:jc w:val="center"/>
            <w:rPr>
              <w:rFonts w:ascii="FrutigerLight" w:hAnsi="FrutigerLight"/>
              <w:b/>
            </w:rPr>
          </w:pPr>
          <w:r>
            <w:rPr>
              <w:rFonts w:ascii="FrutigerLight" w:hAnsi="FrutigerLight"/>
              <w:b/>
              <w:noProof/>
              <w:lang w:val="fr-CH" w:eastAsia="fr-CH"/>
            </w:rPr>
            <w:drawing>
              <wp:inline distT="0" distB="0" distL="0" distR="0" wp14:anchorId="2A9F3B06" wp14:editId="39A827C0">
                <wp:extent cx="720000" cy="166867"/>
                <wp:effectExtent l="0" t="0" r="4445" b="508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cInfo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166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7" w:type="dxa"/>
          <w:vAlign w:val="center"/>
        </w:tcPr>
        <w:p w14:paraId="585E9705" w14:textId="77777777" w:rsidR="00B709EA" w:rsidRPr="0075560F" w:rsidRDefault="00C61ED6" w:rsidP="00417CEC">
          <w:pPr>
            <w:pStyle w:val="Pieddepage"/>
            <w:spacing w:before="60" w:after="60"/>
            <w:jc w:val="center"/>
            <w:rPr>
              <w:rFonts w:ascii="FrutigerLight" w:hAnsi="FrutigerLight"/>
              <w:b/>
            </w:rPr>
          </w:pPr>
          <w:r>
            <w:rPr>
              <w:rFonts w:ascii="FrutigerLight" w:hAnsi="FrutigerLight"/>
              <w:b/>
              <w:noProof/>
              <w:lang w:val="fr-CH" w:eastAsia="fr-CH"/>
            </w:rPr>
            <w:drawing>
              <wp:inline distT="0" distB="0" distL="0" distR="0" wp14:anchorId="0309D109" wp14:editId="2AA50968">
                <wp:extent cx="725457" cy="252000"/>
                <wp:effectExtent l="0" t="0" r="0" b="0"/>
                <wp:docPr id="24" name="Image 24" descr="D:\RESISPRINT\Documentation\Logos\lo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:\RESISPRINT\Documentation\Logos\lo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457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6361FC" w14:textId="77777777" w:rsidR="00D46847" w:rsidRPr="001D476A" w:rsidRDefault="00D46847" w:rsidP="00A529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7826A" w14:textId="77777777" w:rsidR="00B52470" w:rsidRDefault="00B52470">
      <w:r>
        <w:separator/>
      </w:r>
    </w:p>
  </w:footnote>
  <w:footnote w:type="continuationSeparator" w:id="0">
    <w:p w14:paraId="0EA6217B" w14:textId="77777777" w:rsidR="00B52470" w:rsidRDefault="00B5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35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644"/>
      <w:gridCol w:w="1701"/>
      <w:gridCol w:w="1309"/>
    </w:tblGrid>
    <w:tr w:rsidR="001E0618" w:rsidRPr="00DA071C" w14:paraId="2B85E992" w14:textId="77777777" w:rsidTr="0030110E">
      <w:trPr>
        <w:trHeight w:val="1181"/>
      </w:trPr>
      <w:tc>
        <w:tcPr>
          <w:tcW w:w="1701" w:type="dxa"/>
        </w:tcPr>
        <w:p w14:paraId="1BE87E05" w14:textId="22571AEE" w:rsidR="001E0618" w:rsidRDefault="0030110E" w:rsidP="00657D4A">
          <w:pPr>
            <w:pStyle w:val="En-tte"/>
            <w:rPr>
              <w:rFonts w:eastAsia="KaiTi"/>
              <w:noProof/>
              <w:lang w:val="fr-CH" w:eastAsia="fr-CH"/>
            </w:rPr>
          </w:pPr>
          <w:r>
            <w:rPr>
              <w:rFonts w:eastAsia="KaiTi"/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2B0E585" wp14:editId="1BC88E2C">
                <wp:simplePos x="0" y="0"/>
                <wp:positionH relativeFrom="column">
                  <wp:posOffset>-43815</wp:posOffset>
                </wp:positionH>
                <wp:positionV relativeFrom="paragraph">
                  <wp:posOffset>175260</wp:posOffset>
                </wp:positionV>
                <wp:extent cx="942975" cy="363220"/>
                <wp:effectExtent l="0" t="0" r="9525" b="0"/>
                <wp:wrapThrough wrapText="bothSides">
                  <wp:wrapPolygon edited="0">
                    <wp:start x="1309" y="0"/>
                    <wp:lineTo x="0" y="3399"/>
                    <wp:lineTo x="0" y="18126"/>
                    <wp:lineTo x="2182" y="20392"/>
                    <wp:lineTo x="4800" y="20392"/>
                    <wp:lineTo x="21382" y="18126"/>
                    <wp:lineTo x="21382" y="1133"/>
                    <wp:lineTo x="4800" y="0"/>
                    <wp:lineTo x="1309" y="0"/>
                  </wp:wrapPolygon>
                </wp:wrapThrough>
                <wp:docPr id="1" name="Image 1" descr="Une image contenant objet, horlog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B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4" w:type="dxa"/>
          <w:vAlign w:val="center"/>
        </w:tcPr>
        <w:p w14:paraId="41373553" w14:textId="4993C407" w:rsidR="001E0618" w:rsidRPr="0030110E" w:rsidRDefault="00EA7DE9" w:rsidP="0030110E">
          <w:pPr>
            <w:pStyle w:val="En-tte"/>
            <w:tabs>
              <w:tab w:val="clear" w:pos="4536"/>
            </w:tabs>
            <w:ind w:right="-675"/>
            <w:rPr>
              <w:rFonts w:ascii="FrutigerBlacK" w:eastAsia="KaiTi" w:hAnsi="FrutigerBlacK"/>
              <w:noProof/>
              <w:sz w:val="22"/>
              <w:szCs w:val="22"/>
              <w:lang w:val="fr-CH" w:eastAsia="fr-CH"/>
            </w:rPr>
          </w:pPr>
          <w:r w:rsidRPr="0030110E">
            <w:rPr>
              <w:rFonts w:ascii="FrutigerBlacK" w:eastAsia="KaiTi" w:hAnsi="FrutigerBlacK"/>
              <w:noProof/>
              <w:sz w:val="22"/>
              <w:szCs w:val="22"/>
              <w:lang w:val="fr-CH" w:eastAsia="fr-CH"/>
            </w:rPr>
            <w:t xml:space="preserve">Meeting </w:t>
          </w:r>
          <w:r w:rsidR="0030110E" w:rsidRPr="0030110E">
            <w:rPr>
              <w:rFonts w:ascii="FrutigerBlacK" w:eastAsia="KaiTi" w:hAnsi="FrutigerBlacK"/>
              <w:noProof/>
              <w:sz w:val="22"/>
              <w:szCs w:val="22"/>
              <w:lang w:val="fr-CH" w:eastAsia="fr-CH"/>
            </w:rPr>
            <w:t>de la Tchaux</w:t>
          </w:r>
        </w:p>
        <w:p w14:paraId="7E0581C6" w14:textId="77777777" w:rsidR="001E0618" w:rsidRDefault="001E0618" w:rsidP="00C41408">
          <w:pPr>
            <w:pStyle w:val="En-tte"/>
            <w:rPr>
              <w:rFonts w:ascii="FrutigerLight" w:eastAsia="KaiTi" w:hAnsi="FrutigerLight"/>
              <w:noProof/>
              <w:sz w:val="20"/>
              <w:szCs w:val="20"/>
              <w:lang w:val="fr-CH" w:eastAsia="fr-CH"/>
            </w:rPr>
          </w:pPr>
          <w:r w:rsidRPr="00996DDD">
            <w:rPr>
              <w:rFonts w:ascii="FrutigerLight" w:eastAsia="KaiTi" w:hAnsi="FrutigerLight"/>
              <w:noProof/>
              <w:sz w:val="20"/>
              <w:szCs w:val="20"/>
              <w:lang w:val="fr-CH" w:eastAsia="fr-CH"/>
            </w:rPr>
            <w:t>L</w:t>
          </w:r>
          <w:r>
            <w:rPr>
              <w:rFonts w:ascii="FrutigerLight" w:eastAsia="KaiTi" w:hAnsi="FrutigerLight"/>
              <w:noProof/>
              <w:sz w:val="20"/>
              <w:szCs w:val="20"/>
              <w:lang w:val="fr-CH" w:eastAsia="fr-CH"/>
            </w:rPr>
            <w:t>a Chaux-de-Fonds</w:t>
          </w:r>
          <w:r w:rsidRPr="00996DDD">
            <w:rPr>
              <w:rFonts w:ascii="FrutigerLight" w:eastAsia="KaiTi" w:hAnsi="FrutigerLight"/>
              <w:noProof/>
              <w:sz w:val="20"/>
              <w:szCs w:val="20"/>
              <w:lang w:val="fr-CH" w:eastAsia="fr-CH"/>
            </w:rPr>
            <w:t xml:space="preserve"> (SUI)</w:t>
          </w:r>
        </w:p>
        <w:p w14:paraId="345073DA" w14:textId="77777777" w:rsidR="001E0618" w:rsidRDefault="001E0618" w:rsidP="00C41408">
          <w:pPr>
            <w:pStyle w:val="En-tte"/>
            <w:rPr>
              <w:rFonts w:ascii="FrutigerBlacK" w:eastAsia="KaiTi" w:hAnsi="FrutigerBlacK"/>
              <w:noProof/>
              <w:sz w:val="24"/>
              <w:lang w:val="fr-CH" w:eastAsia="fr-CH"/>
            </w:rPr>
          </w:pPr>
          <w:r w:rsidRPr="00797207">
            <w:rPr>
              <w:rFonts w:ascii="FrutigerLight" w:eastAsia="KaiTi" w:hAnsi="FrutigerLight"/>
              <w:i/>
              <w:noProof/>
              <w:szCs w:val="18"/>
              <w:lang w:val="fr-CH" w:eastAsia="fr-CH"/>
            </w:rPr>
            <w:t>Established 1980</w:t>
          </w:r>
        </w:p>
      </w:tc>
      <w:tc>
        <w:tcPr>
          <w:tcW w:w="1701" w:type="dxa"/>
          <w:vAlign w:val="center"/>
        </w:tcPr>
        <w:p w14:paraId="0D7953D5" w14:textId="36CA16ED" w:rsidR="001E0618" w:rsidRPr="00996DDD" w:rsidRDefault="001E0618" w:rsidP="001E0618">
          <w:pPr>
            <w:pStyle w:val="En-tte"/>
            <w:jc w:val="right"/>
            <w:rPr>
              <w:rFonts w:ascii="FrutigerLight" w:eastAsia="KaiTi" w:hAnsi="FrutigerLight"/>
              <w:noProof/>
              <w:sz w:val="20"/>
              <w:szCs w:val="20"/>
              <w:lang w:val="fr-CH" w:eastAsia="fr-CH"/>
            </w:rPr>
          </w:pPr>
        </w:p>
      </w:tc>
      <w:tc>
        <w:tcPr>
          <w:tcW w:w="1309" w:type="dxa"/>
          <w:vAlign w:val="center"/>
        </w:tcPr>
        <w:p w14:paraId="0291B97F" w14:textId="77777777" w:rsidR="001E0618" w:rsidRPr="00797207" w:rsidRDefault="003F2EFC" w:rsidP="001E0618">
          <w:pPr>
            <w:pStyle w:val="En-tte"/>
            <w:tabs>
              <w:tab w:val="clear" w:pos="4536"/>
              <w:tab w:val="right" w:pos="7364"/>
            </w:tabs>
            <w:jc w:val="right"/>
            <w:rPr>
              <w:rFonts w:ascii="Arial Narrow" w:eastAsia="KaiTi" w:hAnsi="Arial Narrow"/>
              <w:b/>
              <w:szCs w:val="18"/>
              <w:lang w:val="fr-CH"/>
            </w:rPr>
          </w:pPr>
          <w:r>
            <w:rPr>
              <w:rFonts w:ascii="Arial Narrow" w:eastAsia="KaiTi" w:hAnsi="Arial Narrow"/>
              <w:b/>
              <w:noProof/>
              <w:szCs w:val="18"/>
              <w:lang w:val="fr-CH" w:eastAsia="fr-CH"/>
            </w:rPr>
            <w:drawing>
              <wp:inline distT="0" distB="0" distL="0" distR="0" wp14:anchorId="3D9646B1" wp14:editId="4922D914">
                <wp:extent cx="576000" cy="570800"/>
                <wp:effectExtent l="0" t="0" r="0" b="1270"/>
                <wp:docPr id="5" name="Image 5" descr="D:\RESISPRINT\2019\Publicité\Logos\logo_s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RESISPRINT\2019\Publicité\Logos\logo_s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5E54DE" w14:textId="77777777" w:rsidR="002F361B" w:rsidRDefault="002F361B" w:rsidP="002F361B">
    <w:pPr>
      <w:pStyle w:val="En-tte"/>
      <w:rPr>
        <w:rFonts w:eastAsia="KaiTi"/>
      </w:rPr>
    </w:pPr>
  </w:p>
  <w:p w14:paraId="7CEA966C" w14:textId="77777777" w:rsidR="00AE3A28" w:rsidRPr="00B709EA" w:rsidRDefault="00AE3A28" w:rsidP="00B709EA">
    <w:pPr>
      <w:pStyle w:val="En-tte"/>
      <w:rPr>
        <w:rFonts w:eastAsia="KaiT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57D6"/>
    <w:multiLevelType w:val="hybridMultilevel"/>
    <w:tmpl w:val="E73683B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724C9"/>
    <w:multiLevelType w:val="multilevel"/>
    <w:tmpl w:val="7B36240C"/>
    <w:lvl w:ilvl="0">
      <w:start w:val="1"/>
      <w:numFmt w:val="bullet"/>
      <w:lvlText w:val=""/>
      <w:lvlJc w:val="left"/>
      <w:pPr>
        <w:tabs>
          <w:tab w:val="num" w:pos="5580"/>
        </w:tabs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71BD8"/>
    <w:multiLevelType w:val="multilevel"/>
    <w:tmpl w:val="E26A904A"/>
    <w:lvl w:ilvl="0">
      <w:start w:val="1"/>
      <w:numFmt w:val="bullet"/>
      <w:lvlText w:val=""/>
      <w:lvlJc w:val="left"/>
      <w:pPr>
        <w:tabs>
          <w:tab w:val="num" w:pos="567"/>
        </w:tabs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E3917"/>
    <w:multiLevelType w:val="hybridMultilevel"/>
    <w:tmpl w:val="D6A62C8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7745A"/>
    <w:multiLevelType w:val="hybridMultilevel"/>
    <w:tmpl w:val="FF363F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4103"/>
    <w:multiLevelType w:val="hybridMultilevel"/>
    <w:tmpl w:val="86469A22"/>
    <w:lvl w:ilvl="0" w:tplc="CB540BFE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560B3"/>
    <w:multiLevelType w:val="hybridMultilevel"/>
    <w:tmpl w:val="0A04A460"/>
    <w:lvl w:ilvl="0" w:tplc="CB540BFE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948BA"/>
    <w:multiLevelType w:val="hybridMultilevel"/>
    <w:tmpl w:val="7B36240C"/>
    <w:lvl w:ilvl="0" w:tplc="C810A4EE">
      <w:start w:val="1"/>
      <w:numFmt w:val="bullet"/>
      <w:lvlText w:val=""/>
      <w:lvlJc w:val="left"/>
      <w:pPr>
        <w:tabs>
          <w:tab w:val="num" w:pos="5580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E2BC6"/>
    <w:multiLevelType w:val="hybridMultilevel"/>
    <w:tmpl w:val="F3EE89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678EA"/>
    <w:multiLevelType w:val="hybridMultilevel"/>
    <w:tmpl w:val="E26A904A"/>
    <w:lvl w:ilvl="0" w:tplc="AD320062">
      <w:start w:val="1"/>
      <w:numFmt w:val="bullet"/>
      <w:lvlText w:val=""/>
      <w:lvlJc w:val="left"/>
      <w:pPr>
        <w:tabs>
          <w:tab w:val="num" w:pos="567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3"/>
    <w:rsid w:val="00002FF6"/>
    <w:rsid w:val="00003C18"/>
    <w:rsid w:val="00006B7B"/>
    <w:rsid w:val="000147E9"/>
    <w:rsid w:val="00014D11"/>
    <w:rsid w:val="000157A5"/>
    <w:rsid w:val="00024D6D"/>
    <w:rsid w:val="00025AB9"/>
    <w:rsid w:val="00030CB4"/>
    <w:rsid w:val="0003445C"/>
    <w:rsid w:val="000352FA"/>
    <w:rsid w:val="0003688A"/>
    <w:rsid w:val="00037D8D"/>
    <w:rsid w:val="000528DB"/>
    <w:rsid w:val="00056C1E"/>
    <w:rsid w:val="00057D19"/>
    <w:rsid w:val="00061A30"/>
    <w:rsid w:val="000653DE"/>
    <w:rsid w:val="000662D7"/>
    <w:rsid w:val="000673B0"/>
    <w:rsid w:val="00071CF2"/>
    <w:rsid w:val="0007390F"/>
    <w:rsid w:val="00074E31"/>
    <w:rsid w:val="00077D66"/>
    <w:rsid w:val="00080734"/>
    <w:rsid w:val="00080892"/>
    <w:rsid w:val="00082A98"/>
    <w:rsid w:val="0008707B"/>
    <w:rsid w:val="000906DC"/>
    <w:rsid w:val="0009532C"/>
    <w:rsid w:val="000A0EFD"/>
    <w:rsid w:val="000A401B"/>
    <w:rsid w:val="000A57F2"/>
    <w:rsid w:val="000A7F50"/>
    <w:rsid w:val="000B490B"/>
    <w:rsid w:val="000C4007"/>
    <w:rsid w:val="000C524A"/>
    <w:rsid w:val="000D09D4"/>
    <w:rsid w:val="000D37F7"/>
    <w:rsid w:val="000D48F9"/>
    <w:rsid w:val="000D6B90"/>
    <w:rsid w:val="000E1B8E"/>
    <w:rsid w:val="000E319E"/>
    <w:rsid w:val="000E626D"/>
    <w:rsid w:val="00107BD6"/>
    <w:rsid w:val="00111507"/>
    <w:rsid w:val="00113FE1"/>
    <w:rsid w:val="00116257"/>
    <w:rsid w:val="001275E6"/>
    <w:rsid w:val="00127F02"/>
    <w:rsid w:val="001351DE"/>
    <w:rsid w:val="00140106"/>
    <w:rsid w:val="00143349"/>
    <w:rsid w:val="00147639"/>
    <w:rsid w:val="001509E6"/>
    <w:rsid w:val="001513D0"/>
    <w:rsid w:val="00153FD4"/>
    <w:rsid w:val="001543D7"/>
    <w:rsid w:val="00154810"/>
    <w:rsid w:val="001627C5"/>
    <w:rsid w:val="00164CB4"/>
    <w:rsid w:val="001672F7"/>
    <w:rsid w:val="001702DB"/>
    <w:rsid w:val="00170778"/>
    <w:rsid w:val="00171015"/>
    <w:rsid w:val="0017329E"/>
    <w:rsid w:val="00173FCB"/>
    <w:rsid w:val="0017487C"/>
    <w:rsid w:val="0017505D"/>
    <w:rsid w:val="00177C80"/>
    <w:rsid w:val="00183010"/>
    <w:rsid w:val="00184B1C"/>
    <w:rsid w:val="00192973"/>
    <w:rsid w:val="001A3CCF"/>
    <w:rsid w:val="001A6276"/>
    <w:rsid w:val="001A6747"/>
    <w:rsid w:val="001A67BB"/>
    <w:rsid w:val="001B0E3A"/>
    <w:rsid w:val="001B3A15"/>
    <w:rsid w:val="001B6ABE"/>
    <w:rsid w:val="001C589B"/>
    <w:rsid w:val="001C59BC"/>
    <w:rsid w:val="001C6532"/>
    <w:rsid w:val="001C7F33"/>
    <w:rsid w:val="001D21D5"/>
    <w:rsid w:val="001D43B1"/>
    <w:rsid w:val="001D476A"/>
    <w:rsid w:val="001D50A9"/>
    <w:rsid w:val="001D5F7F"/>
    <w:rsid w:val="001D747F"/>
    <w:rsid w:val="001D7E04"/>
    <w:rsid w:val="001E04B2"/>
    <w:rsid w:val="001E0618"/>
    <w:rsid w:val="001E0B74"/>
    <w:rsid w:val="001E2115"/>
    <w:rsid w:val="001E61A9"/>
    <w:rsid w:val="001F1901"/>
    <w:rsid w:val="001F250F"/>
    <w:rsid w:val="001F34C9"/>
    <w:rsid w:val="001F45F8"/>
    <w:rsid w:val="001F5D50"/>
    <w:rsid w:val="001F6578"/>
    <w:rsid w:val="00201132"/>
    <w:rsid w:val="002026DC"/>
    <w:rsid w:val="00212643"/>
    <w:rsid w:val="00216B8F"/>
    <w:rsid w:val="002176FA"/>
    <w:rsid w:val="002204BF"/>
    <w:rsid w:val="0022050C"/>
    <w:rsid w:val="002210FA"/>
    <w:rsid w:val="00223874"/>
    <w:rsid w:val="00231FC1"/>
    <w:rsid w:val="002323A1"/>
    <w:rsid w:val="00232875"/>
    <w:rsid w:val="00232953"/>
    <w:rsid w:val="00232AE9"/>
    <w:rsid w:val="00236D04"/>
    <w:rsid w:val="00243788"/>
    <w:rsid w:val="0024491F"/>
    <w:rsid w:val="00245909"/>
    <w:rsid w:val="0024715F"/>
    <w:rsid w:val="0024772E"/>
    <w:rsid w:val="00247CBE"/>
    <w:rsid w:val="00250A51"/>
    <w:rsid w:val="00262981"/>
    <w:rsid w:val="00263F8C"/>
    <w:rsid w:val="00264A1E"/>
    <w:rsid w:val="002661F7"/>
    <w:rsid w:val="002669E1"/>
    <w:rsid w:val="00285157"/>
    <w:rsid w:val="002901E9"/>
    <w:rsid w:val="002904CB"/>
    <w:rsid w:val="002A10C0"/>
    <w:rsid w:val="002A42F3"/>
    <w:rsid w:val="002A5783"/>
    <w:rsid w:val="002A5C95"/>
    <w:rsid w:val="002B1CF2"/>
    <w:rsid w:val="002B5AA2"/>
    <w:rsid w:val="002C02B3"/>
    <w:rsid w:val="002C2140"/>
    <w:rsid w:val="002D703C"/>
    <w:rsid w:val="002E1601"/>
    <w:rsid w:val="002E7662"/>
    <w:rsid w:val="002E7664"/>
    <w:rsid w:val="002F07B4"/>
    <w:rsid w:val="002F2F7E"/>
    <w:rsid w:val="002F361B"/>
    <w:rsid w:val="002F6CB2"/>
    <w:rsid w:val="0030110E"/>
    <w:rsid w:val="003019DA"/>
    <w:rsid w:val="003022EB"/>
    <w:rsid w:val="00303DF3"/>
    <w:rsid w:val="003058C0"/>
    <w:rsid w:val="00306B0D"/>
    <w:rsid w:val="003162DA"/>
    <w:rsid w:val="0032077E"/>
    <w:rsid w:val="003266E2"/>
    <w:rsid w:val="0032748F"/>
    <w:rsid w:val="00341852"/>
    <w:rsid w:val="00343FB1"/>
    <w:rsid w:val="00344A1A"/>
    <w:rsid w:val="00346E8E"/>
    <w:rsid w:val="0034768B"/>
    <w:rsid w:val="003514AA"/>
    <w:rsid w:val="0035315F"/>
    <w:rsid w:val="0035384E"/>
    <w:rsid w:val="00355BB1"/>
    <w:rsid w:val="00355F8C"/>
    <w:rsid w:val="003613A8"/>
    <w:rsid w:val="0036358D"/>
    <w:rsid w:val="00372DB6"/>
    <w:rsid w:val="00373B1D"/>
    <w:rsid w:val="0037574D"/>
    <w:rsid w:val="00395586"/>
    <w:rsid w:val="003A3A42"/>
    <w:rsid w:val="003B055D"/>
    <w:rsid w:val="003B37A8"/>
    <w:rsid w:val="003B7997"/>
    <w:rsid w:val="003C1F09"/>
    <w:rsid w:val="003C35F8"/>
    <w:rsid w:val="003D2CF7"/>
    <w:rsid w:val="003D4917"/>
    <w:rsid w:val="003D567A"/>
    <w:rsid w:val="003D62F1"/>
    <w:rsid w:val="003E07EF"/>
    <w:rsid w:val="003E1066"/>
    <w:rsid w:val="003E10E3"/>
    <w:rsid w:val="003E33F5"/>
    <w:rsid w:val="003E3F43"/>
    <w:rsid w:val="003F03BF"/>
    <w:rsid w:val="003F06F4"/>
    <w:rsid w:val="003F1705"/>
    <w:rsid w:val="003F2EFC"/>
    <w:rsid w:val="003F794C"/>
    <w:rsid w:val="00412EA6"/>
    <w:rsid w:val="00414A5B"/>
    <w:rsid w:val="00414F69"/>
    <w:rsid w:val="0042030D"/>
    <w:rsid w:val="00427FD4"/>
    <w:rsid w:val="004354F9"/>
    <w:rsid w:val="0046071C"/>
    <w:rsid w:val="004628E8"/>
    <w:rsid w:val="00464E4A"/>
    <w:rsid w:val="004710CD"/>
    <w:rsid w:val="0047274E"/>
    <w:rsid w:val="00481500"/>
    <w:rsid w:val="00486C3B"/>
    <w:rsid w:val="00487A62"/>
    <w:rsid w:val="0049234C"/>
    <w:rsid w:val="004940BF"/>
    <w:rsid w:val="004943F4"/>
    <w:rsid w:val="00496A7B"/>
    <w:rsid w:val="004A3543"/>
    <w:rsid w:val="004B0431"/>
    <w:rsid w:val="004B082E"/>
    <w:rsid w:val="004B0F22"/>
    <w:rsid w:val="004B314D"/>
    <w:rsid w:val="004C2734"/>
    <w:rsid w:val="004C5601"/>
    <w:rsid w:val="004C66E7"/>
    <w:rsid w:val="004C67A1"/>
    <w:rsid w:val="004C733B"/>
    <w:rsid w:val="004D406D"/>
    <w:rsid w:val="004D664E"/>
    <w:rsid w:val="004E3B6E"/>
    <w:rsid w:val="004E53F9"/>
    <w:rsid w:val="004E6975"/>
    <w:rsid w:val="004F0E4B"/>
    <w:rsid w:val="004F2276"/>
    <w:rsid w:val="00507B6B"/>
    <w:rsid w:val="005124FE"/>
    <w:rsid w:val="00513315"/>
    <w:rsid w:val="0051690E"/>
    <w:rsid w:val="00517757"/>
    <w:rsid w:val="00521D1F"/>
    <w:rsid w:val="00522069"/>
    <w:rsid w:val="005273E5"/>
    <w:rsid w:val="00527F6A"/>
    <w:rsid w:val="005311DB"/>
    <w:rsid w:val="00532900"/>
    <w:rsid w:val="0053340A"/>
    <w:rsid w:val="00535244"/>
    <w:rsid w:val="00542CB9"/>
    <w:rsid w:val="00547D06"/>
    <w:rsid w:val="00562F61"/>
    <w:rsid w:val="0056683C"/>
    <w:rsid w:val="005672A1"/>
    <w:rsid w:val="00570AE0"/>
    <w:rsid w:val="00570D90"/>
    <w:rsid w:val="005728F2"/>
    <w:rsid w:val="00575111"/>
    <w:rsid w:val="00576E01"/>
    <w:rsid w:val="00582313"/>
    <w:rsid w:val="005829B2"/>
    <w:rsid w:val="00592551"/>
    <w:rsid w:val="00595EAE"/>
    <w:rsid w:val="005A0DAD"/>
    <w:rsid w:val="005B2A9B"/>
    <w:rsid w:val="005B4C8A"/>
    <w:rsid w:val="005B59FE"/>
    <w:rsid w:val="005C0B6F"/>
    <w:rsid w:val="005C0D0A"/>
    <w:rsid w:val="005C5FE8"/>
    <w:rsid w:val="005C78D0"/>
    <w:rsid w:val="005D35EB"/>
    <w:rsid w:val="005D39D0"/>
    <w:rsid w:val="005D623E"/>
    <w:rsid w:val="005E414D"/>
    <w:rsid w:val="005E751F"/>
    <w:rsid w:val="005E76E0"/>
    <w:rsid w:val="005F1CEE"/>
    <w:rsid w:val="00600E47"/>
    <w:rsid w:val="00602AEE"/>
    <w:rsid w:val="00603135"/>
    <w:rsid w:val="00603566"/>
    <w:rsid w:val="00612F75"/>
    <w:rsid w:val="00615C91"/>
    <w:rsid w:val="00616182"/>
    <w:rsid w:val="00620318"/>
    <w:rsid w:val="0062202A"/>
    <w:rsid w:val="00623B73"/>
    <w:rsid w:val="00625B53"/>
    <w:rsid w:val="00627E31"/>
    <w:rsid w:val="006356C3"/>
    <w:rsid w:val="006360FD"/>
    <w:rsid w:val="00644F2A"/>
    <w:rsid w:val="00646550"/>
    <w:rsid w:val="006476EE"/>
    <w:rsid w:val="006523A1"/>
    <w:rsid w:val="00665A8B"/>
    <w:rsid w:val="00670464"/>
    <w:rsid w:val="00671300"/>
    <w:rsid w:val="00671D40"/>
    <w:rsid w:val="0067694E"/>
    <w:rsid w:val="00677737"/>
    <w:rsid w:val="0068440F"/>
    <w:rsid w:val="00686770"/>
    <w:rsid w:val="00686CAB"/>
    <w:rsid w:val="0069306F"/>
    <w:rsid w:val="0069535D"/>
    <w:rsid w:val="0069587C"/>
    <w:rsid w:val="006A1EB4"/>
    <w:rsid w:val="006A439E"/>
    <w:rsid w:val="006A4C77"/>
    <w:rsid w:val="006A599B"/>
    <w:rsid w:val="006B15DD"/>
    <w:rsid w:val="006B1E9F"/>
    <w:rsid w:val="006B703F"/>
    <w:rsid w:val="006C40F5"/>
    <w:rsid w:val="006C41F2"/>
    <w:rsid w:val="006C5AA5"/>
    <w:rsid w:val="006C5B8B"/>
    <w:rsid w:val="006C7071"/>
    <w:rsid w:val="006D13D7"/>
    <w:rsid w:val="006D1F5E"/>
    <w:rsid w:val="006D2305"/>
    <w:rsid w:val="006D3A49"/>
    <w:rsid w:val="006E0A8C"/>
    <w:rsid w:val="006E4CF3"/>
    <w:rsid w:val="006E57EF"/>
    <w:rsid w:val="006E6A1E"/>
    <w:rsid w:val="006F00FA"/>
    <w:rsid w:val="006F228C"/>
    <w:rsid w:val="006F60E6"/>
    <w:rsid w:val="00704757"/>
    <w:rsid w:val="00712CB3"/>
    <w:rsid w:val="00715030"/>
    <w:rsid w:val="0071612E"/>
    <w:rsid w:val="00717A09"/>
    <w:rsid w:val="00717CD0"/>
    <w:rsid w:val="00720624"/>
    <w:rsid w:val="0072081F"/>
    <w:rsid w:val="00720F1A"/>
    <w:rsid w:val="00726412"/>
    <w:rsid w:val="00726C92"/>
    <w:rsid w:val="00730322"/>
    <w:rsid w:val="00730505"/>
    <w:rsid w:val="007322C5"/>
    <w:rsid w:val="00732831"/>
    <w:rsid w:val="00733333"/>
    <w:rsid w:val="00734F52"/>
    <w:rsid w:val="007354C8"/>
    <w:rsid w:val="00743CA6"/>
    <w:rsid w:val="00744878"/>
    <w:rsid w:val="00750B25"/>
    <w:rsid w:val="0075560F"/>
    <w:rsid w:val="007622FA"/>
    <w:rsid w:val="0076435A"/>
    <w:rsid w:val="00765E63"/>
    <w:rsid w:val="00767547"/>
    <w:rsid w:val="00771977"/>
    <w:rsid w:val="00773E90"/>
    <w:rsid w:val="00781748"/>
    <w:rsid w:val="00783EA9"/>
    <w:rsid w:val="00797207"/>
    <w:rsid w:val="007B2017"/>
    <w:rsid w:val="007B47D9"/>
    <w:rsid w:val="007B5DB1"/>
    <w:rsid w:val="007B76DD"/>
    <w:rsid w:val="007C0F39"/>
    <w:rsid w:val="007C5841"/>
    <w:rsid w:val="007C588B"/>
    <w:rsid w:val="007C68F4"/>
    <w:rsid w:val="007D5873"/>
    <w:rsid w:val="007D7C20"/>
    <w:rsid w:val="007D7D64"/>
    <w:rsid w:val="007D7E25"/>
    <w:rsid w:val="007E1290"/>
    <w:rsid w:val="007F352A"/>
    <w:rsid w:val="007F5187"/>
    <w:rsid w:val="008067B2"/>
    <w:rsid w:val="00816CCB"/>
    <w:rsid w:val="00816FDB"/>
    <w:rsid w:val="00820BD1"/>
    <w:rsid w:val="00823089"/>
    <w:rsid w:val="00825B9C"/>
    <w:rsid w:val="008269C6"/>
    <w:rsid w:val="00826B11"/>
    <w:rsid w:val="0083043A"/>
    <w:rsid w:val="00831882"/>
    <w:rsid w:val="008362BF"/>
    <w:rsid w:val="00840DF0"/>
    <w:rsid w:val="00843890"/>
    <w:rsid w:val="00847724"/>
    <w:rsid w:val="0085050C"/>
    <w:rsid w:val="0085246F"/>
    <w:rsid w:val="00852C05"/>
    <w:rsid w:val="00857516"/>
    <w:rsid w:val="00857E7B"/>
    <w:rsid w:val="00860B55"/>
    <w:rsid w:val="008646CC"/>
    <w:rsid w:val="0087091C"/>
    <w:rsid w:val="008733C4"/>
    <w:rsid w:val="0087387B"/>
    <w:rsid w:val="008758C8"/>
    <w:rsid w:val="008759C8"/>
    <w:rsid w:val="00885F7B"/>
    <w:rsid w:val="00893CE1"/>
    <w:rsid w:val="0089602F"/>
    <w:rsid w:val="00896737"/>
    <w:rsid w:val="008A1098"/>
    <w:rsid w:val="008A2BB1"/>
    <w:rsid w:val="008A69AC"/>
    <w:rsid w:val="008B1DC0"/>
    <w:rsid w:val="008B60A5"/>
    <w:rsid w:val="008C2404"/>
    <w:rsid w:val="008C38E8"/>
    <w:rsid w:val="008C454D"/>
    <w:rsid w:val="008D0A18"/>
    <w:rsid w:val="008D2BED"/>
    <w:rsid w:val="008D35F3"/>
    <w:rsid w:val="008D7D3E"/>
    <w:rsid w:val="008D7DCD"/>
    <w:rsid w:val="008E1116"/>
    <w:rsid w:val="008F28AE"/>
    <w:rsid w:val="008F3B6A"/>
    <w:rsid w:val="00900CD3"/>
    <w:rsid w:val="00902739"/>
    <w:rsid w:val="00905191"/>
    <w:rsid w:val="00910CC0"/>
    <w:rsid w:val="00914975"/>
    <w:rsid w:val="009270B5"/>
    <w:rsid w:val="00927EF8"/>
    <w:rsid w:val="009306A5"/>
    <w:rsid w:val="00933D21"/>
    <w:rsid w:val="00937A56"/>
    <w:rsid w:val="00937E40"/>
    <w:rsid w:val="009511A9"/>
    <w:rsid w:val="009518D5"/>
    <w:rsid w:val="00956A0B"/>
    <w:rsid w:val="00957CEF"/>
    <w:rsid w:val="009622CD"/>
    <w:rsid w:val="00963B86"/>
    <w:rsid w:val="00965C90"/>
    <w:rsid w:val="00967D7C"/>
    <w:rsid w:val="00970627"/>
    <w:rsid w:val="00971439"/>
    <w:rsid w:val="00972C9E"/>
    <w:rsid w:val="0097463A"/>
    <w:rsid w:val="009750FB"/>
    <w:rsid w:val="00977B21"/>
    <w:rsid w:val="00981F6E"/>
    <w:rsid w:val="00984F73"/>
    <w:rsid w:val="0099239F"/>
    <w:rsid w:val="00994A00"/>
    <w:rsid w:val="009A134D"/>
    <w:rsid w:val="009A2175"/>
    <w:rsid w:val="009A3D05"/>
    <w:rsid w:val="009A5A67"/>
    <w:rsid w:val="009B45BD"/>
    <w:rsid w:val="009B5123"/>
    <w:rsid w:val="009C22AB"/>
    <w:rsid w:val="009C4EAA"/>
    <w:rsid w:val="009C6EBA"/>
    <w:rsid w:val="009D18E9"/>
    <w:rsid w:val="009D1AE6"/>
    <w:rsid w:val="009D63FB"/>
    <w:rsid w:val="009D6491"/>
    <w:rsid w:val="009E08E4"/>
    <w:rsid w:val="009E39E4"/>
    <w:rsid w:val="009E4018"/>
    <w:rsid w:val="009E4281"/>
    <w:rsid w:val="009E46FC"/>
    <w:rsid w:val="009E625A"/>
    <w:rsid w:val="009F188F"/>
    <w:rsid w:val="009F3422"/>
    <w:rsid w:val="009F57E0"/>
    <w:rsid w:val="009F7A6A"/>
    <w:rsid w:val="00A01EFD"/>
    <w:rsid w:val="00A040A7"/>
    <w:rsid w:val="00A06943"/>
    <w:rsid w:val="00A11842"/>
    <w:rsid w:val="00A1796A"/>
    <w:rsid w:val="00A21F2C"/>
    <w:rsid w:val="00A3268B"/>
    <w:rsid w:val="00A373DE"/>
    <w:rsid w:val="00A40807"/>
    <w:rsid w:val="00A412A2"/>
    <w:rsid w:val="00A412DB"/>
    <w:rsid w:val="00A446D4"/>
    <w:rsid w:val="00A47C7B"/>
    <w:rsid w:val="00A5295A"/>
    <w:rsid w:val="00A55CF2"/>
    <w:rsid w:val="00A575BD"/>
    <w:rsid w:val="00A62532"/>
    <w:rsid w:val="00A64428"/>
    <w:rsid w:val="00A676AB"/>
    <w:rsid w:val="00A67CAE"/>
    <w:rsid w:val="00A82887"/>
    <w:rsid w:val="00A852DC"/>
    <w:rsid w:val="00A935F1"/>
    <w:rsid w:val="00A936BE"/>
    <w:rsid w:val="00AA36C1"/>
    <w:rsid w:val="00AB12F3"/>
    <w:rsid w:val="00AB4EF2"/>
    <w:rsid w:val="00AB6A7B"/>
    <w:rsid w:val="00AC0B1D"/>
    <w:rsid w:val="00AC3A66"/>
    <w:rsid w:val="00AC7DE4"/>
    <w:rsid w:val="00AD12BC"/>
    <w:rsid w:val="00AD2510"/>
    <w:rsid w:val="00AD35B3"/>
    <w:rsid w:val="00AE3A28"/>
    <w:rsid w:val="00AE459F"/>
    <w:rsid w:val="00AE4F70"/>
    <w:rsid w:val="00AE64E9"/>
    <w:rsid w:val="00B029DC"/>
    <w:rsid w:val="00B0343A"/>
    <w:rsid w:val="00B03FC3"/>
    <w:rsid w:val="00B05B1B"/>
    <w:rsid w:val="00B0734B"/>
    <w:rsid w:val="00B11104"/>
    <w:rsid w:val="00B13D3E"/>
    <w:rsid w:val="00B169A6"/>
    <w:rsid w:val="00B21028"/>
    <w:rsid w:val="00B24B31"/>
    <w:rsid w:val="00B266A1"/>
    <w:rsid w:val="00B26CED"/>
    <w:rsid w:val="00B309CA"/>
    <w:rsid w:val="00B31891"/>
    <w:rsid w:val="00B43065"/>
    <w:rsid w:val="00B43B3D"/>
    <w:rsid w:val="00B47781"/>
    <w:rsid w:val="00B52470"/>
    <w:rsid w:val="00B57B39"/>
    <w:rsid w:val="00B64ECF"/>
    <w:rsid w:val="00B709EA"/>
    <w:rsid w:val="00B7190B"/>
    <w:rsid w:val="00B82CBD"/>
    <w:rsid w:val="00B839B0"/>
    <w:rsid w:val="00B9106C"/>
    <w:rsid w:val="00B92011"/>
    <w:rsid w:val="00B92D02"/>
    <w:rsid w:val="00B93E16"/>
    <w:rsid w:val="00B979B8"/>
    <w:rsid w:val="00B97A1F"/>
    <w:rsid w:val="00BA162F"/>
    <w:rsid w:val="00BA38FD"/>
    <w:rsid w:val="00BA3D26"/>
    <w:rsid w:val="00BA50A5"/>
    <w:rsid w:val="00BB1C9E"/>
    <w:rsid w:val="00BB2267"/>
    <w:rsid w:val="00BB3CA4"/>
    <w:rsid w:val="00BC2A42"/>
    <w:rsid w:val="00BC32DE"/>
    <w:rsid w:val="00BC4F12"/>
    <w:rsid w:val="00BC68BD"/>
    <w:rsid w:val="00BC7A70"/>
    <w:rsid w:val="00BD24EC"/>
    <w:rsid w:val="00BD4188"/>
    <w:rsid w:val="00BD49B5"/>
    <w:rsid w:val="00BD4D08"/>
    <w:rsid w:val="00BE0B40"/>
    <w:rsid w:val="00BE3BDC"/>
    <w:rsid w:val="00BE7004"/>
    <w:rsid w:val="00C01887"/>
    <w:rsid w:val="00C02302"/>
    <w:rsid w:val="00C03CBF"/>
    <w:rsid w:val="00C10F99"/>
    <w:rsid w:val="00C120F6"/>
    <w:rsid w:val="00C12471"/>
    <w:rsid w:val="00C1311F"/>
    <w:rsid w:val="00C23C39"/>
    <w:rsid w:val="00C26566"/>
    <w:rsid w:val="00C269C6"/>
    <w:rsid w:val="00C26A15"/>
    <w:rsid w:val="00C33B85"/>
    <w:rsid w:val="00C34206"/>
    <w:rsid w:val="00C355FE"/>
    <w:rsid w:val="00C35A54"/>
    <w:rsid w:val="00C36C44"/>
    <w:rsid w:val="00C41408"/>
    <w:rsid w:val="00C42DBA"/>
    <w:rsid w:val="00C50B91"/>
    <w:rsid w:val="00C535ED"/>
    <w:rsid w:val="00C61ED6"/>
    <w:rsid w:val="00C62051"/>
    <w:rsid w:val="00C74B2D"/>
    <w:rsid w:val="00C757E7"/>
    <w:rsid w:val="00C81AD0"/>
    <w:rsid w:val="00C85EF5"/>
    <w:rsid w:val="00C914C2"/>
    <w:rsid w:val="00C91D3B"/>
    <w:rsid w:val="00C91DD2"/>
    <w:rsid w:val="00C94B96"/>
    <w:rsid w:val="00C94FDA"/>
    <w:rsid w:val="00C97E52"/>
    <w:rsid w:val="00CA325B"/>
    <w:rsid w:val="00CA7308"/>
    <w:rsid w:val="00CB0CA8"/>
    <w:rsid w:val="00CB23FF"/>
    <w:rsid w:val="00CB458F"/>
    <w:rsid w:val="00CC4E74"/>
    <w:rsid w:val="00CC7E1E"/>
    <w:rsid w:val="00CD0666"/>
    <w:rsid w:val="00CD4C9D"/>
    <w:rsid w:val="00CD628F"/>
    <w:rsid w:val="00CD6627"/>
    <w:rsid w:val="00CD6F71"/>
    <w:rsid w:val="00CE12DD"/>
    <w:rsid w:val="00CE1546"/>
    <w:rsid w:val="00CE2336"/>
    <w:rsid w:val="00CF032A"/>
    <w:rsid w:val="00CF361F"/>
    <w:rsid w:val="00D03AFA"/>
    <w:rsid w:val="00D056E6"/>
    <w:rsid w:val="00D057BA"/>
    <w:rsid w:val="00D06DB1"/>
    <w:rsid w:val="00D11297"/>
    <w:rsid w:val="00D11CF1"/>
    <w:rsid w:val="00D12393"/>
    <w:rsid w:val="00D16536"/>
    <w:rsid w:val="00D2421A"/>
    <w:rsid w:val="00D2509A"/>
    <w:rsid w:val="00D30FF7"/>
    <w:rsid w:val="00D457A8"/>
    <w:rsid w:val="00D462F4"/>
    <w:rsid w:val="00D46847"/>
    <w:rsid w:val="00D54C38"/>
    <w:rsid w:val="00D56B57"/>
    <w:rsid w:val="00D61276"/>
    <w:rsid w:val="00D618F5"/>
    <w:rsid w:val="00D61C5A"/>
    <w:rsid w:val="00D744E0"/>
    <w:rsid w:val="00D76960"/>
    <w:rsid w:val="00D8545B"/>
    <w:rsid w:val="00D868D7"/>
    <w:rsid w:val="00D91F1E"/>
    <w:rsid w:val="00D92AE5"/>
    <w:rsid w:val="00D92CEE"/>
    <w:rsid w:val="00D9633D"/>
    <w:rsid w:val="00DA071C"/>
    <w:rsid w:val="00DA1F01"/>
    <w:rsid w:val="00DA23DF"/>
    <w:rsid w:val="00DA2CF7"/>
    <w:rsid w:val="00DA4D04"/>
    <w:rsid w:val="00DA7902"/>
    <w:rsid w:val="00DB05D2"/>
    <w:rsid w:val="00DB6B77"/>
    <w:rsid w:val="00DC24C4"/>
    <w:rsid w:val="00DC728C"/>
    <w:rsid w:val="00DC7C66"/>
    <w:rsid w:val="00DD336A"/>
    <w:rsid w:val="00DD36A6"/>
    <w:rsid w:val="00DD375A"/>
    <w:rsid w:val="00DD3ECA"/>
    <w:rsid w:val="00DD4EF4"/>
    <w:rsid w:val="00DD67D3"/>
    <w:rsid w:val="00DD74CC"/>
    <w:rsid w:val="00DE2E77"/>
    <w:rsid w:val="00DF2DCA"/>
    <w:rsid w:val="00DF333A"/>
    <w:rsid w:val="00DF4F4B"/>
    <w:rsid w:val="00DF529E"/>
    <w:rsid w:val="00DF78A8"/>
    <w:rsid w:val="00DF7F26"/>
    <w:rsid w:val="00E013D9"/>
    <w:rsid w:val="00E03523"/>
    <w:rsid w:val="00E05F8C"/>
    <w:rsid w:val="00E10789"/>
    <w:rsid w:val="00E15B3D"/>
    <w:rsid w:val="00E206BA"/>
    <w:rsid w:val="00E20DE3"/>
    <w:rsid w:val="00E221FA"/>
    <w:rsid w:val="00E2316F"/>
    <w:rsid w:val="00E23B7B"/>
    <w:rsid w:val="00E31363"/>
    <w:rsid w:val="00E3338B"/>
    <w:rsid w:val="00E36265"/>
    <w:rsid w:val="00E376B2"/>
    <w:rsid w:val="00E37719"/>
    <w:rsid w:val="00E4001B"/>
    <w:rsid w:val="00E4126C"/>
    <w:rsid w:val="00E45571"/>
    <w:rsid w:val="00E46043"/>
    <w:rsid w:val="00E548FE"/>
    <w:rsid w:val="00E55906"/>
    <w:rsid w:val="00E57361"/>
    <w:rsid w:val="00E62AB8"/>
    <w:rsid w:val="00E64466"/>
    <w:rsid w:val="00E657B0"/>
    <w:rsid w:val="00E721BE"/>
    <w:rsid w:val="00E773B2"/>
    <w:rsid w:val="00E7742B"/>
    <w:rsid w:val="00E83131"/>
    <w:rsid w:val="00E953D4"/>
    <w:rsid w:val="00E95A48"/>
    <w:rsid w:val="00E95E60"/>
    <w:rsid w:val="00EA0763"/>
    <w:rsid w:val="00EA091A"/>
    <w:rsid w:val="00EA0E8D"/>
    <w:rsid w:val="00EA6658"/>
    <w:rsid w:val="00EA66E4"/>
    <w:rsid w:val="00EA6E34"/>
    <w:rsid w:val="00EA7DE9"/>
    <w:rsid w:val="00EA7F82"/>
    <w:rsid w:val="00EC4ABA"/>
    <w:rsid w:val="00EC51A3"/>
    <w:rsid w:val="00EC6088"/>
    <w:rsid w:val="00ED148D"/>
    <w:rsid w:val="00ED2DB4"/>
    <w:rsid w:val="00ED4EA4"/>
    <w:rsid w:val="00ED60DF"/>
    <w:rsid w:val="00ED6FA3"/>
    <w:rsid w:val="00EE30A8"/>
    <w:rsid w:val="00EE4BF2"/>
    <w:rsid w:val="00EE4EBF"/>
    <w:rsid w:val="00EE5D00"/>
    <w:rsid w:val="00EE645D"/>
    <w:rsid w:val="00EE6B3E"/>
    <w:rsid w:val="00EF4611"/>
    <w:rsid w:val="00EF7692"/>
    <w:rsid w:val="00F07114"/>
    <w:rsid w:val="00F11923"/>
    <w:rsid w:val="00F14FDA"/>
    <w:rsid w:val="00F16B24"/>
    <w:rsid w:val="00F21DBF"/>
    <w:rsid w:val="00F22C30"/>
    <w:rsid w:val="00F25949"/>
    <w:rsid w:val="00F33379"/>
    <w:rsid w:val="00F360EC"/>
    <w:rsid w:val="00F465D5"/>
    <w:rsid w:val="00F5445E"/>
    <w:rsid w:val="00F55AF3"/>
    <w:rsid w:val="00F60A5B"/>
    <w:rsid w:val="00F62A5C"/>
    <w:rsid w:val="00F66752"/>
    <w:rsid w:val="00F73AA4"/>
    <w:rsid w:val="00F83C8E"/>
    <w:rsid w:val="00F84BC9"/>
    <w:rsid w:val="00F917D7"/>
    <w:rsid w:val="00F9367A"/>
    <w:rsid w:val="00F954D4"/>
    <w:rsid w:val="00F96331"/>
    <w:rsid w:val="00F978C0"/>
    <w:rsid w:val="00FA1B05"/>
    <w:rsid w:val="00FA20A5"/>
    <w:rsid w:val="00FA3FB1"/>
    <w:rsid w:val="00FA5399"/>
    <w:rsid w:val="00FA696F"/>
    <w:rsid w:val="00FB3C78"/>
    <w:rsid w:val="00FC0A87"/>
    <w:rsid w:val="00FC0EC3"/>
    <w:rsid w:val="00FC1DD5"/>
    <w:rsid w:val="00FD56D3"/>
    <w:rsid w:val="00FE51A0"/>
    <w:rsid w:val="00FF0F68"/>
    <w:rsid w:val="00FF1026"/>
    <w:rsid w:val="00FF30E5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5BC30FE"/>
  <w15:docId w15:val="{A57D03F2-10AE-446A-96CF-F6EC566B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953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DD336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D336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D33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D336A"/>
    <w:pPr>
      <w:tabs>
        <w:tab w:val="center" w:pos="4536"/>
        <w:tab w:val="right" w:pos="9072"/>
      </w:tabs>
    </w:pPr>
    <w:rPr>
      <w:sz w:val="18"/>
    </w:rPr>
  </w:style>
  <w:style w:type="paragraph" w:styleId="Pieddepage">
    <w:name w:val="footer"/>
    <w:basedOn w:val="Normal"/>
    <w:link w:val="PieddepageCar"/>
    <w:rsid w:val="00DD336A"/>
    <w:pPr>
      <w:tabs>
        <w:tab w:val="center" w:pos="4536"/>
        <w:tab w:val="right" w:pos="9072"/>
      </w:tabs>
    </w:pPr>
    <w:rPr>
      <w:sz w:val="18"/>
    </w:rPr>
  </w:style>
  <w:style w:type="character" w:styleId="Lienhypertexte">
    <w:name w:val="Hyperlink"/>
    <w:basedOn w:val="Policepardfaut"/>
    <w:rsid w:val="00717A0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95EA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F963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6331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9B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9B4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H"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9B45BD"/>
    <w:rPr>
      <w:rFonts w:ascii="Courier New" w:hAnsi="Courier New" w:cs="Courier New"/>
    </w:rPr>
  </w:style>
  <w:style w:type="character" w:customStyle="1" w:styleId="PieddepageCar">
    <w:name w:val="Pied de page Car"/>
    <w:basedOn w:val="Policepardfaut"/>
    <w:link w:val="Pieddepage"/>
    <w:rsid w:val="00A5295A"/>
    <w:rPr>
      <w:rFonts w:ascii="Arial" w:hAnsi="Arial"/>
      <w:sz w:val="18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7F352A"/>
    <w:pPr>
      <w:spacing w:before="100" w:beforeAutospacing="1" w:after="100" w:afterAutospacing="1"/>
    </w:pPr>
    <w:rPr>
      <w:rFonts w:ascii="Times New Roman" w:hAnsi="Times New Roman"/>
      <w:sz w:val="24"/>
      <w:lang w:val="fr-CH" w:eastAsia="fr-CH"/>
    </w:rPr>
  </w:style>
  <w:style w:type="character" w:styleId="lev">
    <w:name w:val="Strong"/>
    <w:basedOn w:val="Policepardfaut"/>
    <w:uiPriority w:val="22"/>
    <w:qFormat/>
    <w:rsid w:val="007F352A"/>
    <w:rPr>
      <w:b/>
      <w:bCs/>
    </w:rPr>
  </w:style>
  <w:style w:type="table" w:styleId="Trameclaire-Accent5">
    <w:name w:val="Light Shading Accent 5"/>
    <w:basedOn w:val="TableauNormal"/>
    <w:uiPriority w:val="60"/>
    <w:rsid w:val="0023295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nnesdetableau2">
    <w:name w:val="Table Columns 2"/>
    <w:basedOn w:val="TableauNormal"/>
    <w:rsid w:val="00644F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301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@sep-olympic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ra@sep-olympic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\AppData\Roaming\Microsoft\Templates\Resis_canevas_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BAA0-806C-40F2-A9B8-E892DFB8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Resis_canevas_lettre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Corporate Identity</vt:lpstr>
    </vt:vector>
  </TitlesOfParts>
  <Company>fig</Company>
  <LinksUpToDate>false</LinksUpToDate>
  <CharactersWithSpaces>968</CharactersWithSpaces>
  <SharedDoc>false</SharedDoc>
  <HLinks>
    <vt:vector size="6" baseType="variant"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mailto:e=mc-concept@bluewin.ch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Identity</dc:title>
  <dc:creator>Philippe Silacci</dc:creator>
  <cp:lastModifiedBy>Antoine Aubry</cp:lastModifiedBy>
  <cp:revision>2</cp:revision>
  <cp:lastPrinted>2020-08-03T21:18:00Z</cp:lastPrinted>
  <dcterms:created xsi:type="dcterms:W3CDTF">2020-08-03T21:20:00Z</dcterms:created>
  <dcterms:modified xsi:type="dcterms:W3CDTF">2020-08-03T21:20:00Z</dcterms:modified>
</cp:coreProperties>
</file>